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88" w:rsidRPr="00F37272" w:rsidRDefault="00742888" w:rsidP="00F37272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37272">
        <w:rPr>
          <w:rFonts w:ascii="Times New Roman" w:hAnsi="Times New Roman"/>
          <w:b/>
          <w:color w:val="000000"/>
          <w:sz w:val="32"/>
          <w:szCs w:val="32"/>
        </w:rPr>
        <w:t>ЯРОВСКАЯ ГОРОДСКАЯ</w:t>
      </w:r>
    </w:p>
    <w:p w:rsidR="00742888" w:rsidRPr="00F37272" w:rsidRDefault="00742888" w:rsidP="00F37272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F3727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2888" w:rsidRDefault="00742888" w:rsidP="00812B30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</w:p>
    <w:p w:rsidR="00742888" w:rsidRPr="00C340B5" w:rsidRDefault="00742888" w:rsidP="00812B30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C340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742888" w:rsidRPr="00C340B5" w:rsidRDefault="00742888" w:rsidP="00812B30">
      <w:pPr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742888" w:rsidRPr="00C340B5" w:rsidTr="0094230A">
        <w:tc>
          <w:tcPr>
            <w:tcW w:w="3436" w:type="dxa"/>
          </w:tcPr>
          <w:p w:rsidR="00742888" w:rsidRPr="0095089D" w:rsidRDefault="00742888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5089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26.05.2023г.</w:t>
            </w:r>
          </w:p>
        </w:tc>
        <w:tc>
          <w:tcPr>
            <w:tcW w:w="3107" w:type="dxa"/>
          </w:tcPr>
          <w:p w:rsidR="00742888" w:rsidRPr="00C340B5" w:rsidRDefault="00742888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742888" w:rsidRPr="0095089D" w:rsidRDefault="00742888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95089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4/1</w:t>
            </w:r>
          </w:p>
        </w:tc>
      </w:tr>
      <w:tr w:rsidR="00742888" w:rsidRPr="00C340B5" w:rsidTr="0094230A">
        <w:tc>
          <w:tcPr>
            <w:tcW w:w="3436" w:type="dxa"/>
          </w:tcPr>
          <w:p w:rsidR="00742888" w:rsidRPr="00C340B5" w:rsidRDefault="00742888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742888" w:rsidRPr="0095089D" w:rsidRDefault="00742888" w:rsidP="0094230A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5089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г. Яровое</w:t>
            </w:r>
          </w:p>
          <w:p w:rsidR="00742888" w:rsidRPr="00C340B5" w:rsidRDefault="00742888" w:rsidP="0094230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368" w:type="dxa"/>
          </w:tcPr>
          <w:p w:rsidR="00742888" w:rsidRPr="00C340B5" w:rsidRDefault="00742888" w:rsidP="0094230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42888" w:rsidRPr="00812B30" w:rsidRDefault="00742888" w:rsidP="00F359E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42888" w:rsidRPr="009E08BC" w:rsidTr="00C26F20">
        <w:trPr>
          <w:jc w:val="center"/>
        </w:trPr>
        <w:tc>
          <w:tcPr>
            <w:tcW w:w="5245" w:type="dxa"/>
          </w:tcPr>
          <w:p w:rsidR="00742888" w:rsidRPr="00A570C9" w:rsidRDefault="00742888" w:rsidP="00F938A7">
            <w:pPr>
              <w:pStyle w:val="ConsPlusNonformat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E3">
              <w:rPr>
                <w:rFonts w:ascii="Times New Roman" w:hAnsi="Times New Roman" w:cs="Times New Roman"/>
                <w:sz w:val="28"/>
                <w:szCs w:val="28"/>
              </w:rPr>
              <w:t>О формировании участковых избирательных комиссий избирательных участков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547, 548, 549, 550, 551, 552</w:t>
            </w:r>
          </w:p>
          <w:p w:rsidR="00742888" w:rsidRPr="009E08BC" w:rsidRDefault="00742888" w:rsidP="00C26F20">
            <w:pPr>
              <w:ind w:right="33" w:firstLine="459"/>
              <w:jc w:val="both"/>
            </w:pPr>
          </w:p>
        </w:tc>
      </w:tr>
    </w:tbl>
    <w:p w:rsidR="00742888" w:rsidRPr="00F359E3" w:rsidRDefault="00742888" w:rsidP="00F35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Default="00742888" w:rsidP="00A570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70C9">
        <w:rPr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Pr="00A570C9">
        <w:rPr>
          <w:color w:val="000000"/>
          <w:sz w:val="28"/>
          <w:szCs w:val="28"/>
        </w:rPr>
        <w:t xml:space="preserve">статьями 20, </w:t>
      </w:r>
      <w:hyperlink r:id="rId7" w:history="1">
        <w:r w:rsidRPr="00A570C9">
          <w:rPr>
            <w:color w:val="000000"/>
            <w:sz w:val="28"/>
            <w:szCs w:val="28"/>
          </w:rPr>
          <w:t>22</w:t>
        </w:r>
      </w:hyperlink>
      <w:r w:rsidRPr="00A570C9">
        <w:rPr>
          <w:color w:val="000000"/>
          <w:sz w:val="28"/>
          <w:szCs w:val="28"/>
        </w:rPr>
        <w:t xml:space="preserve">, </w:t>
      </w:r>
      <w:hyperlink r:id="rId8" w:history="1">
        <w:r w:rsidRPr="00A570C9">
          <w:rPr>
            <w:color w:val="000000"/>
            <w:sz w:val="28"/>
            <w:szCs w:val="28"/>
          </w:rPr>
          <w:t>27</w:t>
        </w:r>
      </w:hyperlink>
      <w:r w:rsidRPr="00A570C9">
        <w:rPr>
          <w:color w:val="000000"/>
          <w:sz w:val="28"/>
          <w:szCs w:val="28"/>
        </w:rPr>
        <w:t xml:space="preserve"> </w:t>
      </w:r>
      <w:r w:rsidRPr="00A570C9">
        <w:rPr>
          <w:sz w:val="28"/>
          <w:szCs w:val="28"/>
        </w:rPr>
        <w:t xml:space="preserve">Федерального закона </w:t>
      </w:r>
      <w:bookmarkStart w:id="0" w:name="_Hlk126315786"/>
      <w:r w:rsidRPr="00A570C9">
        <w:rPr>
          <w:sz w:val="28"/>
          <w:szCs w:val="28"/>
        </w:rPr>
        <w:t>от 12 июня 2002 года № 67-ФЗ</w:t>
      </w:r>
      <w:bookmarkEnd w:id="0"/>
      <w:r w:rsidRPr="00A570C9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20 и 31 Кодекса Алтайского края о выборах и референдумах от 8 июля 2003 года № 35-ЗС </w:t>
      </w:r>
      <w:bookmarkStart w:id="1" w:name="_Hlk126315886"/>
      <w:r w:rsidRPr="00A570C9">
        <w:rPr>
          <w:sz w:val="28"/>
          <w:szCs w:val="28"/>
        </w:rPr>
        <w:t xml:space="preserve"> Яровская городская </w:t>
      </w:r>
      <w:r w:rsidRPr="00E646DF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42888" w:rsidRPr="009E08BC" w:rsidTr="0094230A">
        <w:trPr>
          <w:cantSplit/>
        </w:trPr>
        <w:tc>
          <w:tcPr>
            <w:tcW w:w="9498" w:type="dxa"/>
          </w:tcPr>
          <w:bookmarkEnd w:id="1"/>
          <w:p w:rsidR="00742888" w:rsidRPr="00972889" w:rsidRDefault="00742888" w:rsidP="0094230A">
            <w:pPr>
              <w:jc w:val="center"/>
              <w:rPr>
                <w:rFonts w:ascii="Times New Roman" w:hAnsi="Times New Roman"/>
                <w:sz w:val="29"/>
              </w:rPr>
            </w:pPr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</w:tc>
      </w:tr>
    </w:tbl>
    <w:p w:rsidR="00742888" w:rsidRPr="00570E35" w:rsidRDefault="00742888" w:rsidP="00A570C9">
      <w:pPr>
        <w:pStyle w:val="ConsPlusNonformat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70E35">
        <w:rPr>
          <w:rFonts w:ascii="Times New Roman" w:hAnsi="Times New Roman" w:cs="Times New Roman"/>
          <w:sz w:val="28"/>
          <w:szCs w:val="28"/>
        </w:rPr>
        <w:t xml:space="preserve">Сформировать участковые избирательные комиссии избирательных участков № </w:t>
      </w:r>
      <w:r>
        <w:rPr>
          <w:rFonts w:ascii="Times New Roman" w:hAnsi="Times New Roman" w:cs="Times New Roman"/>
          <w:sz w:val="28"/>
          <w:szCs w:val="28"/>
        </w:rPr>
        <w:t xml:space="preserve">547, 548, 549, 550, 551, 552 </w:t>
      </w:r>
      <w:r w:rsidRPr="00570E35">
        <w:rPr>
          <w:rFonts w:ascii="Times New Roman" w:hAnsi="Times New Roman" w:cs="Times New Roman"/>
          <w:sz w:val="28"/>
          <w:szCs w:val="28"/>
        </w:rPr>
        <w:t>со сроком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  <w:r w:rsidRPr="00570E35">
        <w:rPr>
          <w:rFonts w:ascii="Times New Roman" w:hAnsi="Times New Roman" w:cs="Times New Roman"/>
          <w:sz w:val="28"/>
          <w:szCs w:val="28"/>
        </w:rPr>
        <w:t>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742888" w:rsidRPr="00570E35" w:rsidRDefault="00742888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742888" w:rsidRPr="00570E35" w:rsidRDefault="00742888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742888" w:rsidRPr="0080545F" w:rsidRDefault="00742888" w:rsidP="00965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70E3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Pr="0080545F">
        <w:rPr>
          <w:rFonts w:ascii="Times New Roman" w:hAnsi="Times New Roman"/>
          <w:sz w:val="28"/>
          <w:szCs w:val="28"/>
        </w:rPr>
        <w:t>в газете Яровские ВЕСТИ и на  сайте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45F">
        <w:rPr>
          <w:rFonts w:ascii="Times New Roman" w:hAnsi="Times New Roman"/>
          <w:sz w:val="28"/>
          <w:szCs w:val="28"/>
        </w:rPr>
        <w:t xml:space="preserve">Яровое в разделе </w:t>
      </w:r>
      <w:r>
        <w:rPr>
          <w:rFonts w:ascii="Times New Roman" w:hAnsi="Times New Roman"/>
          <w:sz w:val="28"/>
          <w:szCs w:val="28"/>
        </w:rPr>
        <w:t>Избирательная комиссия</w:t>
      </w:r>
      <w:r w:rsidRPr="0080545F">
        <w:rPr>
          <w:rFonts w:ascii="Times New Roman" w:hAnsi="Times New Roman"/>
          <w:sz w:val="28"/>
          <w:szCs w:val="28"/>
        </w:rPr>
        <w:t>.</w:t>
      </w:r>
    </w:p>
    <w:p w:rsidR="00742888" w:rsidRPr="00570E35" w:rsidRDefault="00742888" w:rsidP="0046488C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742888" w:rsidRDefault="00742888" w:rsidP="0046488C">
      <w:pPr>
        <w:pStyle w:val="ConsPlusNonformat"/>
        <w:jc w:val="both"/>
        <w:rPr>
          <w:sz w:val="18"/>
        </w:rPr>
      </w:pPr>
    </w:p>
    <w:p w:rsidR="00742888" w:rsidRPr="00812B30" w:rsidRDefault="00742888" w:rsidP="0046488C">
      <w:pPr>
        <w:pStyle w:val="ConsPlusNonformat"/>
        <w:jc w:val="both"/>
        <w:rPr>
          <w:sz w:val="1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742888" w:rsidRPr="00E646DF" w:rsidTr="0094230A">
        <w:trPr>
          <w:cantSplit/>
        </w:trPr>
        <w:tc>
          <w:tcPr>
            <w:tcW w:w="5245" w:type="dxa"/>
          </w:tcPr>
          <w:p w:rsidR="00742888" w:rsidRPr="00E646DF" w:rsidRDefault="00742888" w:rsidP="0094230A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26315959"/>
            <w:r w:rsidRPr="00E646D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Яровской городской ТИК</w:t>
            </w:r>
          </w:p>
        </w:tc>
        <w:tc>
          <w:tcPr>
            <w:tcW w:w="1539" w:type="dxa"/>
          </w:tcPr>
          <w:p w:rsidR="00742888" w:rsidRPr="00E646DF" w:rsidRDefault="00742888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742888" w:rsidRPr="00965879" w:rsidRDefault="00742888" w:rsidP="0094230A">
            <w:pPr>
              <w:rPr>
                <w:rFonts w:ascii="Times New Roman" w:hAnsi="Times New Roman"/>
                <w:sz w:val="28"/>
                <w:szCs w:val="28"/>
              </w:rPr>
            </w:pPr>
            <w:r w:rsidRPr="00965879">
              <w:rPr>
                <w:rFonts w:ascii="Times New Roman" w:hAnsi="Times New Roman"/>
                <w:sz w:val="28"/>
                <w:szCs w:val="28"/>
              </w:rPr>
              <w:t>Н.В. Фризен</w:t>
            </w:r>
          </w:p>
        </w:tc>
      </w:tr>
    </w:tbl>
    <w:p w:rsidR="00742888" w:rsidRDefault="00742888" w:rsidP="00812B30">
      <w:pPr>
        <w:jc w:val="both"/>
        <w:rPr>
          <w:rFonts w:ascii="Times New Roman" w:hAnsi="Times New Roman"/>
          <w:sz w:val="28"/>
          <w:szCs w:val="28"/>
        </w:rPr>
      </w:pPr>
    </w:p>
    <w:p w:rsidR="00742888" w:rsidRPr="00E646DF" w:rsidRDefault="00742888" w:rsidP="00812B3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1276"/>
        <w:gridCol w:w="1512"/>
        <w:gridCol w:w="2741"/>
      </w:tblGrid>
      <w:tr w:rsidR="00742888" w:rsidRPr="00E646DF" w:rsidTr="0094230A">
        <w:trPr>
          <w:cantSplit/>
        </w:trPr>
        <w:tc>
          <w:tcPr>
            <w:tcW w:w="5245" w:type="dxa"/>
            <w:gridSpan w:val="2"/>
          </w:tcPr>
          <w:p w:rsidR="00742888" w:rsidRPr="00E646DF" w:rsidRDefault="00742888" w:rsidP="00942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И.о.с</w:t>
            </w:r>
            <w:r w:rsidRPr="00E646DF">
              <w:rPr>
                <w:rFonts w:ascii="Times New Roman" w:hAnsi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64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Яровской городской ТИК</w:t>
            </w:r>
          </w:p>
        </w:tc>
        <w:tc>
          <w:tcPr>
            <w:tcW w:w="1512" w:type="dxa"/>
          </w:tcPr>
          <w:p w:rsidR="00742888" w:rsidRPr="00E646DF" w:rsidRDefault="00742888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742888" w:rsidRPr="00E646DF" w:rsidRDefault="00742888" w:rsidP="00942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 Овсиенко</w:t>
            </w:r>
          </w:p>
        </w:tc>
      </w:tr>
      <w:tr w:rsidR="00742888" w:rsidRPr="00E646DF" w:rsidTr="0094230A">
        <w:trPr>
          <w:cantSplit/>
        </w:trPr>
        <w:tc>
          <w:tcPr>
            <w:tcW w:w="5245" w:type="dxa"/>
            <w:gridSpan w:val="2"/>
          </w:tcPr>
          <w:p w:rsidR="00742888" w:rsidRDefault="00742888" w:rsidP="009423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42888" w:rsidRPr="00E646DF" w:rsidRDefault="00742888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742888" w:rsidRDefault="00742888" w:rsidP="009423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tr w:rsidR="00742888" w:rsidRPr="00C340B5" w:rsidTr="0094230A">
        <w:tblPrEx>
          <w:tblLook w:val="01E0"/>
        </w:tblPrEx>
        <w:tc>
          <w:tcPr>
            <w:tcW w:w="3969" w:type="dxa"/>
          </w:tcPr>
          <w:p w:rsidR="00742888" w:rsidRPr="00C340B5" w:rsidRDefault="00742888" w:rsidP="00942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529" w:type="dxa"/>
            <w:gridSpan w:val="3"/>
          </w:tcPr>
          <w:p w:rsidR="00742888" w:rsidRPr="00C340B5" w:rsidRDefault="00742888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Яровской городской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26.05.2023г.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4/1</w:t>
            </w:r>
          </w:p>
          <w:p w:rsidR="00742888" w:rsidRPr="00C340B5" w:rsidRDefault="00742888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888" w:rsidRPr="00C340B5" w:rsidTr="0094230A">
        <w:tblPrEx>
          <w:tblLook w:val="01E0"/>
        </w:tblPrEx>
        <w:tc>
          <w:tcPr>
            <w:tcW w:w="3969" w:type="dxa"/>
          </w:tcPr>
          <w:p w:rsidR="00742888" w:rsidRPr="00C340B5" w:rsidRDefault="00742888" w:rsidP="009423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  <w:gridSpan w:val="3"/>
          </w:tcPr>
          <w:p w:rsidR="00742888" w:rsidRPr="00C340B5" w:rsidRDefault="00742888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888" w:rsidRDefault="00742888" w:rsidP="0046488C">
      <w:pPr>
        <w:pStyle w:val="ConsPlusNonformat"/>
        <w:jc w:val="both"/>
      </w:pPr>
    </w:p>
    <w:p w:rsidR="00742888" w:rsidRPr="00570E35" w:rsidRDefault="00742888" w:rsidP="00570E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2888" w:rsidRPr="008C4F33" w:rsidRDefault="00742888" w:rsidP="00C944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742888" w:rsidRPr="00C94463" w:rsidRDefault="00742888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742888" w:rsidRPr="00C94463" w:rsidRDefault="00742888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547</w:t>
      </w:r>
    </w:p>
    <w:p w:rsidR="00742888" w:rsidRPr="00C94463" w:rsidRDefault="00742888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888" w:rsidRPr="00C94463" w:rsidRDefault="00742888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42888" w:rsidRPr="00C94463" w:rsidRDefault="00742888" w:rsidP="00C94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4200"/>
        <w:gridCol w:w="5285"/>
      </w:tblGrid>
      <w:tr w:rsidR="00742888" w:rsidRPr="0046488C" w:rsidTr="004B460E">
        <w:tc>
          <w:tcPr>
            <w:tcW w:w="900" w:type="dxa"/>
          </w:tcPr>
          <w:p w:rsidR="00742888" w:rsidRPr="0046488C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</w:tcPr>
          <w:p w:rsidR="00742888" w:rsidRPr="0046488C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85" w:type="dxa"/>
          </w:tcPr>
          <w:p w:rsidR="00742888" w:rsidRPr="0046488C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Pr="0024250A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Колесник Олег Николаевич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ФГБУ ИАЦ Судебного департамента, филиал в Алтайском крае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Pr="0024250A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Комарова Ольга Васильевна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 - безработная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Pr="0024250A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3" w:name="_GoBack"/>
            <w:bookmarkEnd w:id="3"/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Комок Яна Темиркановна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КОММУНИСТИЧЕСКАЯ ПАРТИЯ КОММУНИСТЫ РОССИИ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Литвиненко Елена Юрьевна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 Алтайском крае Политической партии "НОВЫЕ ЛЮДИ"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Никонова Светлана Федоровна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ООО "КОЦ Алтайхимпром"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Обиденко Татьяна Александровна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Сибирский филиал ППК "Роскадастр"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Свиридова Алла Николаевна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Алтайском крае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Хлыстова Галина Викторовна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Хохлова Светлана Викторовна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Страховое акционерное общество "ВСК"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Юдаева Наталья Владимировна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политическая партия "ЕДИНАЯ РОССИЯ"</w:t>
            </w:r>
          </w:p>
        </w:tc>
      </w:tr>
      <w:tr w:rsidR="00742888" w:rsidRPr="00C94463" w:rsidTr="004B460E">
        <w:tc>
          <w:tcPr>
            <w:tcW w:w="900" w:type="dxa"/>
          </w:tcPr>
          <w:p w:rsidR="00742888" w:rsidRDefault="0074288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0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Якушина Надежда Владимировна</w:t>
            </w:r>
          </w:p>
        </w:tc>
        <w:tc>
          <w:tcPr>
            <w:tcW w:w="5285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"КОММУНИСТИЧЕСКАЯ ПАРТИЯ РОССИЙСКОЙ ФЕДЕРАЦИИ"</w:t>
            </w:r>
          </w:p>
        </w:tc>
      </w:tr>
    </w:tbl>
    <w:p w:rsidR="00742888" w:rsidRDefault="00742888"/>
    <w:p w:rsidR="00742888" w:rsidRDefault="00742888"/>
    <w:p w:rsidR="00742888" w:rsidRDefault="00742888"/>
    <w:p w:rsidR="00742888" w:rsidRPr="008C4F33" w:rsidRDefault="00742888" w:rsidP="00965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548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42888" w:rsidRPr="00C94463" w:rsidRDefault="00742888" w:rsidP="0096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42888" w:rsidRPr="0046488C" w:rsidTr="004B460E">
        <w:tc>
          <w:tcPr>
            <w:tcW w:w="570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Ворончихина Ольга Николаевна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политическая партия "ЕДИНАЯ РОССИЯ"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Гладышева Валентина Анатольевна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Политическая партия "НОВЫЕ ЛЮДИ"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Желновацкая Анастасия Александровна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Алтайском крае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Лантух Надежда Михайловна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КГКУ "УСЗН по муниципальному округу город Славгород, городу Яровое, Бурлинскому и Табунскому районам"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Лебедева Екатерина Павловна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КОММУНИСТИЧЕСКАЯ ПАРТИЯ КОММУНИСТЫ РОССИИ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Минусенко Светлана Владимировна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ООО "Фор-Алюмина"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Подзорова Наталья Анатольевна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администрация г.Яровое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Рудниченко Людмила Васильевна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 - г.Яровое, ул.Ленина, 18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Самойлова Анна Леонидовна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"КОММУНИСТИЧЕСКАЯ ПАРТИЯ РОССИЙСКОЙ ФЕДЕРАЦИИ"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Сигунова Надежда Александровна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ООО "Коммунальщик"</w:t>
            </w:r>
          </w:p>
        </w:tc>
      </w:tr>
      <w:tr w:rsidR="00742888" w:rsidRPr="00C94463" w:rsidTr="00D009C7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Штергер Екатерина Олеговна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 - г.Яровое, квартал В, дом 22</w:t>
            </w:r>
          </w:p>
        </w:tc>
      </w:tr>
    </w:tbl>
    <w:p w:rsidR="00742888" w:rsidRDefault="00742888" w:rsidP="00965879"/>
    <w:p w:rsidR="00742888" w:rsidRDefault="00742888" w:rsidP="00965879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Pr="008C4F33" w:rsidRDefault="00742888" w:rsidP="00965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549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42888" w:rsidRPr="00C94463" w:rsidRDefault="00742888" w:rsidP="0096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42888" w:rsidRPr="0046488C" w:rsidTr="004B460E">
        <w:tc>
          <w:tcPr>
            <w:tcW w:w="570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Акиньшина Елена Владимировна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региональное отделение Всероссийской политической партии "ЕДИНАЯ РОССИЯ"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Веденко Марина Николаевна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"КОММУНИСТИЧЕСКАЯ ПАРТИЯ РОССИЙСКОЙ ФЕДЕРАЦИИ"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Высоцкая Татьяна Витальевна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Алтайском крае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Гурская Зоя Александровна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Политическая партия "НОВЫЕ ЛЮДИ"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Кожушкина Евгения Владимировна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 - Алтайский рай, г.Яровое, квартал А, д.35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Макаренко Татьяна Владимировна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Управление Федеральной службы государственной статистики по Алтайскому краю и Республике Алтай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Маманова Ольга Евгеньевна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Отдел первичного воинского учета администрации г.Яровое Алтайского края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Маринина Наталья Анатольевна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Комитет администрации г.Яровое по образованию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Мухортова Ирина Викторовна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КОММУНИСТИЧЕСКАЯ ПАРТИЯ КОММУНИСТЫ РОССИИ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Самородова Надежда Алексеевна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МБОУ СОШ №12 г.Яровое Алтайского края</w:t>
            </w:r>
          </w:p>
        </w:tc>
      </w:tr>
      <w:tr w:rsidR="00742888" w:rsidRPr="00C94463" w:rsidTr="002D33B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Тыштекбаева Лаззат Негматовна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Отдел первичного воинского учета администрации г. Яровое</w:t>
            </w:r>
          </w:p>
        </w:tc>
      </w:tr>
    </w:tbl>
    <w:p w:rsidR="00742888" w:rsidRDefault="00742888" w:rsidP="00965879"/>
    <w:p w:rsidR="00742888" w:rsidRDefault="00742888" w:rsidP="00965879"/>
    <w:p w:rsidR="00742888" w:rsidRDefault="00742888"/>
    <w:p w:rsidR="00742888" w:rsidRDefault="00742888"/>
    <w:p w:rsidR="00742888" w:rsidRDefault="00742888"/>
    <w:p w:rsidR="00742888" w:rsidRDefault="00742888"/>
    <w:p w:rsidR="00742888" w:rsidRPr="008C4F33" w:rsidRDefault="00742888" w:rsidP="00965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550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42888" w:rsidRPr="00C94463" w:rsidRDefault="00742888" w:rsidP="0096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42888" w:rsidRPr="0046488C" w:rsidTr="004B460E">
        <w:tc>
          <w:tcPr>
            <w:tcW w:w="570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Голубенко Светлана Анатольевна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 Алтайском крае Политической партии "НОВЫЕ ЛЮДИ"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Довбня Алла Юрьевна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Алтайском крае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Кий Валентина Николаевна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"КОММУНИСТИЧЕСКАЯ ПАРТИЯ РОССИЙСКОЙ ФЕДЕРАЦИИ"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Лебеденко Роман Владимирович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политическая партия "ЕДИНАЯ РОССИЯ"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Немчинова Алла Ивановна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 - г.Яровое, улица 40 лет Октября, д.5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Нестеренко Светлана Анатольевна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КГБ ПОУ "Яровской политехнический техникум"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Семенцова Галина Александровна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Управление социальной защиты населения по г.Яровое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Сладкомедова Елена Сергеевна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КГБПОУ "Яровской политехнический техникум"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Трояк Светлана Викторовна,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ИП Русин А.С.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Фомина Татьяна Сергеевна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- 9 ПСО ФПС ГПС ГУ МЧС</w:t>
            </w:r>
          </w:p>
        </w:tc>
      </w:tr>
      <w:tr w:rsidR="00742888" w:rsidRPr="00C94463" w:rsidTr="00030F93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Шаройко Дарья Игоревна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КОММУНИСТИЧЕСКАЯ ПАРТИЯ КОММУНИСТЫ РОССИИ</w:t>
            </w:r>
          </w:p>
        </w:tc>
      </w:tr>
    </w:tbl>
    <w:p w:rsidR="00742888" w:rsidRDefault="00742888" w:rsidP="00965879"/>
    <w:p w:rsidR="00742888" w:rsidRDefault="00742888" w:rsidP="00965879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Pr="008C4F33" w:rsidRDefault="00742888" w:rsidP="00965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551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42888" w:rsidRPr="00C94463" w:rsidRDefault="00742888" w:rsidP="0096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42888" w:rsidRPr="0046488C" w:rsidTr="004B460E">
        <w:tc>
          <w:tcPr>
            <w:tcW w:w="570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Бринюк Наталья Леонидовна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Управление социальной защиты населения по городам Славгороду и Яровое, Бурлинскому и Табунскому районам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Гавриш Анастасия Петровна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ФГБУЗ ЦГиЭ №128 ФМБА России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Гайдук Наталья Александровна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КГБУЗ "Краевой лечебно-реабилитационный центр озеро Яровое"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Ганжара Татьяна Владимировна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КГБПОУ "Яровской политехнический техникум"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Гольм Оксана Николаевна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"КОММУНИСТИЧЕСКАЯ ПАРТИЯ РОССИЙСКОЙ ФЕДЕРАЦИИ"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Казанцева Оксана Викторовна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Комитет по образованию администрации г.Яровое Алтайского края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Клименко Светлана Владимировна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КОММУНИСТИЧЕСКАЯ ПАРТИЯ КОММУНИСТЫ РОССИИ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Колзин Юрий Алексеевич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 Алтайском крае Политической партии "НОВЫЕ ЛЮДИ"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Харьковская Виктория Юрьевна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Администрация города Яровое Алтайского края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Хачатурян Наталья Леонидовна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Алтайском крае</w:t>
            </w:r>
          </w:p>
        </w:tc>
      </w:tr>
      <w:tr w:rsidR="00742888" w:rsidRPr="00C94463" w:rsidTr="00F74DF5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Чувакова Елена Викторовна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политическая партия "ЕДИНАЯ РОССИЯ"</w:t>
            </w:r>
          </w:p>
        </w:tc>
      </w:tr>
    </w:tbl>
    <w:p w:rsidR="00742888" w:rsidRDefault="00742888" w:rsidP="00965879"/>
    <w:p w:rsidR="00742888" w:rsidRDefault="00742888" w:rsidP="00965879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p w:rsidR="00742888" w:rsidRPr="008C4F33" w:rsidRDefault="00742888" w:rsidP="00965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552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888" w:rsidRPr="00C94463" w:rsidRDefault="00742888" w:rsidP="0096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42888" w:rsidRPr="00C94463" w:rsidRDefault="00742888" w:rsidP="0096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42888" w:rsidRPr="0046488C" w:rsidTr="004B460E">
        <w:tc>
          <w:tcPr>
            <w:tcW w:w="570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42888" w:rsidRPr="0046488C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Арцыбашева Людмила Викторовна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региональное отделение Всероссийской политической партии "ЕДИНАЯ РОССИЯ"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Беленко Виктория Викторовна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КОММУНИСТИЧЕСКАЯ ПАРТИЯ КОММУНИСТЫ РОССИИ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Pr="0024250A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Брысова Марина Викторовна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Администрация города Яровое Алтайского края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Верговская Ирина Александровна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Комитет по финансам, налоговой и кредитной политике администрации г.Яровое Алтайского края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Власова Лаура Кибадатовна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КГБПОУ "Яровской политехнический техникум"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Гольм Галина Александровна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Алтайское краевое отделение политической партии "КОММУНИСТИЧЕСКАЯ ПАРТИЯ РОССИЙСКОЙ ФЕДЕРАЦИИ"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Крылова Ирина Валерьевна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Администрации г.Яровое Алтайского края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Лень Павел Анатольевич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МБОУ СОШ №19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Милый Александр Владимирович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- МБУ "Инфоцентр г. Яровое"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Поволоцкая Лилия Викторовна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 Алтайском крае Политической партии "НОВЫЕ ЛЮДИ"</w:t>
            </w:r>
          </w:p>
        </w:tc>
      </w:tr>
      <w:tr w:rsidR="00742888" w:rsidRPr="00C94463" w:rsidTr="003952EB">
        <w:tc>
          <w:tcPr>
            <w:tcW w:w="570" w:type="dxa"/>
          </w:tcPr>
          <w:p w:rsidR="00742888" w:rsidRDefault="00742888" w:rsidP="00F65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Савченко Екатерина Афанасьевна</w:t>
            </w:r>
          </w:p>
        </w:tc>
        <w:tc>
          <w:tcPr>
            <w:tcW w:w="4539" w:type="dxa"/>
            <w:vAlign w:val="center"/>
          </w:tcPr>
          <w:p w:rsidR="00742888" w:rsidRDefault="0074288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Алтайском крае</w:t>
            </w:r>
          </w:p>
        </w:tc>
      </w:tr>
    </w:tbl>
    <w:p w:rsidR="00742888" w:rsidRDefault="00742888" w:rsidP="00965879"/>
    <w:p w:rsidR="00742888" w:rsidRDefault="00742888" w:rsidP="00965879"/>
    <w:p w:rsidR="00742888" w:rsidRDefault="00742888"/>
    <w:p w:rsidR="00742888" w:rsidRDefault="00742888"/>
    <w:p w:rsidR="00742888" w:rsidRDefault="00742888"/>
    <w:p w:rsidR="00742888" w:rsidRDefault="00742888"/>
    <w:p w:rsidR="00742888" w:rsidRDefault="00742888"/>
    <w:sectPr w:rsidR="00742888" w:rsidSect="00812B30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88" w:rsidRPr="00F359E3" w:rsidRDefault="00742888" w:rsidP="00F359E3">
      <w:pPr>
        <w:rPr>
          <w:rFonts w:ascii="Calibri" w:hAnsi="Calibri"/>
          <w:szCs w:val="22"/>
          <w:lang w:eastAsia="en-US"/>
        </w:rPr>
      </w:pPr>
      <w:r>
        <w:separator/>
      </w:r>
    </w:p>
  </w:endnote>
  <w:endnote w:type="continuationSeparator" w:id="1">
    <w:p w:rsidR="00742888" w:rsidRPr="00F359E3" w:rsidRDefault="00742888" w:rsidP="00F359E3">
      <w:pPr>
        <w:rPr>
          <w:rFonts w:ascii="Calibri" w:hAnsi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88" w:rsidRPr="00F359E3" w:rsidRDefault="00742888" w:rsidP="00F359E3">
      <w:pPr>
        <w:rPr>
          <w:rFonts w:ascii="Calibri" w:hAnsi="Calibri"/>
          <w:szCs w:val="22"/>
          <w:lang w:eastAsia="en-US"/>
        </w:rPr>
      </w:pPr>
      <w:r>
        <w:separator/>
      </w:r>
    </w:p>
  </w:footnote>
  <w:footnote w:type="continuationSeparator" w:id="1">
    <w:p w:rsidR="00742888" w:rsidRPr="00F359E3" w:rsidRDefault="00742888" w:rsidP="00F359E3">
      <w:pPr>
        <w:rPr>
          <w:rFonts w:ascii="Calibri" w:hAnsi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88" w:rsidRPr="00570E35" w:rsidRDefault="00742888" w:rsidP="00570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8CC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DCC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BAE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3C2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C8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61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4E4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780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CE8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2A8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9E3"/>
    <w:rsid w:val="00030F93"/>
    <w:rsid w:val="0003130F"/>
    <w:rsid w:val="00033D13"/>
    <w:rsid w:val="00071319"/>
    <w:rsid w:val="001165FF"/>
    <w:rsid w:val="0022320C"/>
    <w:rsid w:val="0024250A"/>
    <w:rsid w:val="002717F7"/>
    <w:rsid w:val="002A41C5"/>
    <w:rsid w:val="002A7F91"/>
    <w:rsid w:val="002D33BB"/>
    <w:rsid w:val="003952EB"/>
    <w:rsid w:val="003F117F"/>
    <w:rsid w:val="004061E2"/>
    <w:rsid w:val="0046488C"/>
    <w:rsid w:val="004B460E"/>
    <w:rsid w:val="004B6D7A"/>
    <w:rsid w:val="004E3C51"/>
    <w:rsid w:val="0050242D"/>
    <w:rsid w:val="00534F3A"/>
    <w:rsid w:val="00542AD4"/>
    <w:rsid w:val="00570E35"/>
    <w:rsid w:val="006076E8"/>
    <w:rsid w:val="006A47C9"/>
    <w:rsid w:val="006B1D44"/>
    <w:rsid w:val="00742888"/>
    <w:rsid w:val="0080545F"/>
    <w:rsid w:val="00812B30"/>
    <w:rsid w:val="0081593A"/>
    <w:rsid w:val="008C4F33"/>
    <w:rsid w:val="0094230A"/>
    <w:rsid w:val="0095089D"/>
    <w:rsid w:val="00965879"/>
    <w:rsid w:val="00971DFF"/>
    <w:rsid w:val="00972889"/>
    <w:rsid w:val="009A0CB0"/>
    <w:rsid w:val="009E08BC"/>
    <w:rsid w:val="009F2EDB"/>
    <w:rsid w:val="00A33576"/>
    <w:rsid w:val="00A37BCC"/>
    <w:rsid w:val="00A570C9"/>
    <w:rsid w:val="00AA6B42"/>
    <w:rsid w:val="00AC4E57"/>
    <w:rsid w:val="00AE65E7"/>
    <w:rsid w:val="00AE7769"/>
    <w:rsid w:val="00C26F20"/>
    <w:rsid w:val="00C340B5"/>
    <w:rsid w:val="00C94463"/>
    <w:rsid w:val="00CB1CB7"/>
    <w:rsid w:val="00D009C7"/>
    <w:rsid w:val="00D432A3"/>
    <w:rsid w:val="00D666BF"/>
    <w:rsid w:val="00D907B8"/>
    <w:rsid w:val="00DB0334"/>
    <w:rsid w:val="00E5289D"/>
    <w:rsid w:val="00E646DF"/>
    <w:rsid w:val="00F359E3"/>
    <w:rsid w:val="00F37272"/>
    <w:rsid w:val="00F5774E"/>
    <w:rsid w:val="00F65629"/>
    <w:rsid w:val="00F74DF5"/>
    <w:rsid w:val="00F938A7"/>
    <w:rsid w:val="00FE5D7E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E3"/>
    <w:rPr>
      <w:rFonts w:ascii="Times New Roman CYR" w:eastAsia="Times New Roman" w:hAnsi="Times New Roman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59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359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59E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59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59E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59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E23e5c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29DF3271D7894B30A3877430DA0578CBA47F80C55570A0FB5ED503319A6683A630DFC6D086F23e5c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7</Pages>
  <Words>1810</Words>
  <Characters>10322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ГАС050</cp:lastModifiedBy>
  <cp:revision>16</cp:revision>
  <cp:lastPrinted>2023-05-26T09:35:00Z</cp:lastPrinted>
  <dcterms:created xsi:type="dcterms:W3CDTF">2018-04-10T04:33:00Z</dcterms:created>
  <dcterms:modified xsi:type="dcterms:W3CDTF">2023-05-26T09:36:00Z</dcterms:modified>
</cp:coreProperties>
</file>