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8D" w:rsidRDefault="00BD358D" w:rsidP="00A74E4F">
      <w:pPr>
        <w:pStyle w:val="af9"/>
        <w:spacing w:before="0" w:beforeAutospacing="0" w:after="0" w:afterAutospacing="0" w:line="240" w:lineRule="auto"/>
        <w:ind w:firstLine="720"/>
        <w:jc w:val="center"/>
        <w:rPr>
          <w:b/>
          <w:bCs/>
          <w:sz w:val="28"/>
          <w:szCs w:val="28"/>
        </w:rPr>
      </w:pPr>
      <w:r w:rsidRPr="00F64DD9">
        <w:rPr>
          <w:noProof/>
        </w:rPr>
        <w:drawing>
          <wp:inline distT="0" distB="0" distL="0" distR="0" wp14:anchorId="53375A4C" wp14:editId="0D8FE69C">
            <wp:extent cx="532800" cy="709200"/>
            <wp:effectExtent l="0" t="0" r="0" b="0"/>
            <wp:docPr id="1" name="Рисунок 4" descr="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Yarovo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CE2" w:rsidRDefault="001F6CE2" w:rsidP="00A74E4F">
      <w:pPr>
        <w:pStyle w:val="af9"/>
        <w:spacing w:before="0" w:beforeAutospacing="0" w:after="0" w:afterAutospacing="0" w:line="240" w:lineRule="auto"/>
        <w:ind w:firstLine="720"/>
        <w:jc w:val="center"/>
      </w:pPr>
      <w:r>
        <w:rPr>
          <w:b/>
          <w:bCs/>
          <w:sz w:val="28"/>
          <w:szCs w:val="28"/>
        </w:rPr>
        <w:t>МУНИЦИПАЛЬНОЕ ОБРАЗОВАНИЕ ГОРОД ЯРОВОЕ</w:t>
      </w:r>
    </w:p>
    <w:p w:rsidR="001F6CE2" w:rsidRDefault="001F6CE2" w:rsidP="00A74E4F">
      <w:pPr>
        <w:pStyle w:val="af9"/>
        <w:spacing w:before="0" w:beforeAutospacing="0" w:after="0" w:afterAutospacing="0" w:line="240" w:lineRule="auto"/>
        <w:ind w:left="142"/>
        <w:jc w:val="center"/>
      </w:pPr>
      <w:r>
        <w:rPr>
          <w:b/>
          <w:bCs/>
        </w:rPr>
        <w:t>АЛТАЙСКОГО КРАЯ</w:t>
      </w:r>
    </w:p>
    <w:p w:rsidR="001F6CE2" w:rsidRDefault="001F6CE2" w:rsidP="00A74E4F">
      <w:pPr>
        <w:pStyle w:val="af9"/>
        <w:spacing w:before="0" w:beforeAutospacing="0" w:after="0" w:afterAutospacing="0" w:line="240" w:lineRule="auto"/>
        <w:jc w:val="center"/>
      </w:pPr>
      <w:r>
        <w:t>АДМИНИСТРАЦИЯ ГОРОДА ЯРОВОЕ АЛТАЙСКОГО КРАЯ</w:t>
      </w:r>
    </w:p>
    <w:p w:rsidR="001F6CE2" w:rsidRDefault="001F6CE2" w:rsidP="00A74E4F">
      <w:pPr>
        <w:pStyle w:val="af9"/>
        <w:spacing w:before="0" w:beforeAutospacing="0" w:after="0" w:afterAutospacing="0" w:line="240" w:lineRule="auto"/>
        <w:ind w:left="703"/>
        <w:jc w:val="center"/>
      </w:pPr>
      <w:r>
        <w:rPr>
          <w:b/>
          <w:bCs/>
        </w:rPr>
        <w:t>ПОСТАНОВЛЕНИЕ</w:t>
      </w:r>
    </w:p>
    <w:p w:rsidR="001F6CE2" w:rsidRDefault="001F6CE2" w:rsidP="00A74E4F">
      <w:pPr>
        <w:pStyle w:val="af9"/>
        <w:spacing w:before="0" w:beforeAutospacing="0" w:after="0" w:afterAutospacing="0" w:line="240" w:lineRule="auto"/>
        <w:jc w:val="center"/>
      </w:pPr>
    </w:p>
    <w:p w:rsidR="001F6CE2" w:rsidRDefault="001F6CE2" w:rsidP="00A74E4F">
      <w:pPr>
        <w:pStyle w:val="af9"/>
        <w:spacing w:before="0" w:beforeAutospacing="0" w:after="0" w:afterAutospacing="0" w:line="240" w:lineRule="auto"/>
        <w:jc w:val="center"/>
      </w:pPr>
      <w:r>
        <w:t>1</w:t>
      </w:r>
      <w:r w:rsidR="00BD358D">
        <w:t>0</w:t>
      </w:r>
      <w:r>
        <w:t>.</w:t>
      </w:r>
      <w:r w:rsidR="00BD358D">
        <w:t>06</w:t>
      </w:r>
      <w:r>
        <w:t>.201</w:t>
      </w:r>
      <w:r w:rsidR="00BD358D">
        <w:t>9</w:t>
      </w:r>
      <w:r>
        <w:t xml:space="preserve"> </w:t>
      </w:r>
      <w:r w:rsidR="00BD358D">
        <w:tab/>
      </w:r>
      <w:r w:rsidR="00BD358D">
        <w:tab/>
      </w:r>
      <w:r w:rsidR="00BD358D">
        <w:tab/>
      </w:r>
      <w:r w:rsidR="00BD358D">
        <w:tab/>
      </w:r>
      <w:r w:rsidR="00BD358D">
        <w:tab/>
      </w:r>
      <w:r>
        <w:t>№</w:t>
      </w:r>
      <w:r w:rsidR="00BD358D">
        <w:t>487</w:t>
      </w:r>
    </w:p>
    <w:p w:rsidR="001F6CE2" w:rsidRDefault="001F6CE2" w:rsidP="00A74E4F">
      <w:pPr>
        <w:pStyle w:val="af9"/>
        <w:spacing w:before="0" w:beforeAutospacing="0" w:after="0" w:afterAutospacing="0" w:line="240" w:lineRule="auto"/>
        <w:ind w:firstLine="709"/>
        <w:jc w:val="center"/>
      </w:pPr>
      <w:r>
        <w:t>г. Яровое</w:t>
      </w:r>
    </w:p>
    <w:p w:rsidR="000A441E" w:rsidRDefault="00BD358D" w:rsidP="00A74E4F">
      <w:pPr>
        <w:pStyle w:val="Title"/>
        <w:spacing w:before="0" w:after="0"/>
      </w:pPr>
      <w:r w:rsidRPr="00BE121F">
        <w:t xml:space="preserve">О внесении изменений в постановление </w:t>
      </w:r>
      <w:r>
        <w:t>администрации города</w:t>
      </w:r>
      <w:r w:rsidRPr="00BE121F">
        <w:t xml:space="preserve"> от 29.</w:t>
      </w:r>
      <w:r>
        <w:t>09</w:t>
      </w:r>
      <w:r w:rsidRPr="00BE121F">
        <w:t>.2016 №</w:t>
      </w:r>
      <w:r>
        <w:t xml:space="preserve"> </w:t>
      </w:r>
      <w:r w:rsidRPr="00BE121F">
        <w:t>1027</w:t>
      </w:r>
    </w:p>
    <w:p w:rsidR="008D300E" w:rsidRPr="00BE121F" w:rsidRDefault="008D300E" w:rsidP="00A74E4F">
      <w:pPr>
        <w:rPr>
          <w:b/>
          <w:bCs/>
          <w:sz w:val="28"/>
          <w:szCs w:val="28"/>
        </w:rPr>
      </w:pPr>
    </w:p>
    <w:p w:rsidR="005F2253" w:rsidRPr="00BD358D" w:rsidRDefault="005F2253" w:rsidP="00A74E4F">
      <w:pPr>
        <w:ind w:firstLine="709"/>
        <w:rPr>
          <w:bCs/>
        </w:rPr>
      </w:pPr>
      <w:r w:rsidRPr="00BD358D">
        <w:rPr>
          <w:bCs/>
        </w:rPr>
        <w:t xml:space="preserve">В соответствии с Бюджетным кодексом Российской Федерации, Федеральным законом </w:t>
      </w:r>
      <w:hyperlink r:id="rId9" w:history="1">
        <w:r w:rsidR="00BD358D" w:rsidRPr="00BD358D">
          <w:rPr>
            <w:color w:val="0000FF"/>
          </w:rPr>
          <w:t>от 06.10.2003 № 131-ФЗ</w:t>
        </w:r>
      </w:hyperlink>
      <w:r w:rsidR="00BD358D" w:rsidRPr="00BD358D">
        <w:rPr>
          <w:bCs/>
        </w:rPr>
        <w:t xml:space="preserve"> </w:t>
      </w:r>
      <w:r w:rsidRPr="00BD358D">
        <w:rPr>
          <w:bCs/>
        </w:rPr>
        <w:t>«Об общих принципах организации местного самоуправления в Российской Федерации», руководствуясь постановлением Администрации города Яровое Алтайского края от 17.05.2019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края», в целях исполнения соглашения между Администрацией Алтайского края и администрацией города Яровое о взаимодействии в области планирования социально-экон</w:t>
      </w:r>
      <w:r w:rsidR="008C0611" w:rsidRPr="00BD358D">
        <w:rPr>
          <w:bCs/>
        </w:rPr>
        <w:t>омического развития на 2019 год,</w:t>
      </w:r>
      <w:r w:rsidR="00DC254D" w:rsidRPr="00BD358D">
        <w:rPr>
          <w:bCs/>
        </w:rPr>
        <w:t xml:space="preserve"> на основании решений Городского Собрания депутатов </w:t>
      </w:r>
      <w:r w:rsidR="00443901" w:rsidRPr="00BD358D">
        <w:rPr>
          <w:bCs/>
        </w:rPr>
        <w:t xml:space="preserve">от 26.02.2019 № 2 «О внесении изменений в решение Городского Собрания депутатов города Яровое Алтайского края от 27.11.2018 № 41 «О бюджете муниципального образования город Яровое Алтайского края на 2019 год», от 28.05.2019 № </w:t>
      </w:r>
      <w:r w:rsidR="00A714AD" w:rsidRPr="00BD358D">
        <w:rPr>
          <w:bCs/>
        </w:rPr>
        <w:t>12</w:t>
      </w:r>
      <w:r w:rsidR="00443901" w:rsidRPr="00BD358D">
        <w:rPr>
          <w:bCs/>
        </w:rPr>
        <w:t xml:space="preserve"> «О внесении изменений в решение Городского Собрания депутатов города Яровое Алтайского края от 27.11.2018 № 41 «О бюджете муниципального образования город Яровое Алтайского края на 2019 год»</w:t>
      </w:r>
    </w:p>
    <w:p w:rsidR="000A441E" w:rsidRPr="000D2F25" w:rsidRDefault="000A441E" w:rsidP="00A74E4F">
      <w:pPr>
        <w:ind w:firstLine="720"/>
        <w:rPr>
          <w:sz w:val="28"/>
          <w:szCs w:val="28"/>
        </w:rPr>
      </w:pPr>
    </w:p>
    <w:p w:rsidR="000A441E" w:rsidRPr="00BD358D" w:rsidRDefault="000A441E" w:rsidP="00A74E4F">
      <w:r w:rsidRPr="00BD358D">
        <w:t>ПОСТАНОВЛЯЮ:</w:t>
      </w:r>
    </w:p>
    <w:p w:rsidR="003064FD" w:rsidRPr="00BD358D" w:rsidRDefault="003064FD" w:rsidP="00A74E4F"/>
    <w:p w:rsidR="000A441E" w:rsidRPr="00BD358D" w:rsidRDefault="00AF30E4" w:rsidP="00A74E4F">
      <w:pPr>
        <w:ind w:firstLine="708"/>
      </w:pPr>
      <w:r w:rsidRPr="00BD358D">
        <w:t xml:space="preserve">1. </w:t>
      </w:r>
      <w:r w:rsidR="00EB15E8" w:rsidRPr="00BD358D">
        <w:t xml:space="preserve">Внести в </w:t>
      </w:r>
      <w:hyperlink r:id="rId10" w:tooltip="постановление от 29.10.2016 0:00:00 №1027 Администрация города Яровое Алтайского края&#10;&#10;Об утверждении муниципальной программы " w:history="1">
        <w:r w:rsidR="00EB15E8" w:rsidRPr="00BD358D">
          <w:rPr>
            <w:rStyle w:val="a8"/>
          </w:rPr>
          <w:t>постановление а</w:t>
        </w:r>
        <w:r w:rsidR="00AC1B47" w:rsidRPr="00BD358D">
          <w:rPr>
            <w:rStyle w:val="a8"/>
          </w:rPr>
          <w:t xml:space="preserve">дминистрации города от </w:t>
        </w:r>
        <w:r w:rsidR="00E956A2" w:rsidRPr="00BD358D">
          <w:rPr>
            <w:rStyle w:val="a8"/>
          </w:rPr>
          <w:t>29.</w:t>
        </w:r>
        <w:r w:rsidR="0080180B" w:rsidRPr="00BD358D">
          <w:rPr>
            <w:rStyle w:val="a8"/>
          </w:rPr>
          <w:t>09</w:t>
        </w:r>
        <w:r w:rsidR="00EB15E8" w:rsidRPr="00BD358D">
          <w:rPr>
            <w:rStyle w:val="a8"/>
          </w:rPr>
          <w:t>.2016 №</w:t>
        </w:r>
        <w:r w:rsidR="00130939" w:rsidRPr="00BD358D">
          <w:rPr>
            <w:rStyle w:val="a8"/>
          </w:rPr>
          <w:t>1027</w:t>
        </w:r>
        <w:r w:rsidR="006D4F71" w:rsidRPr="00BD358D">
          <w:rPr>
            <w:rStyle w:val="a8"/>
          </w:rPr>
          <w:t xml:space="preserve"> </w:t>
        </w:r>
        <w:r w:rsidR="00AC1B47" w:rsidRPr="00BD358D">
          <w:rPr>
            <w:rStyle w:val="a8"/>
          </w:rPr>
          <w:t>«Об у</w:t>
        </w:r>
        <w:r w:rsidR="00E956A2" w:rsidRPr="00BD358D">
          <w:rPr>
            <w:rStyle w:val="a8"/>
          </w:rPr>
          <w:t>тверждении муниципальной</w:t>
        </w:r>
        <w:r w:rsidR="00AC1B47" w:rsidRPr="00BD358D">
          <w:rPr>
            <w:rStyle w:val="a8"/>
          </w:rPr>
          <w:t xml:space="preserve"> программы</w:t>
        </w:r>
        <w:r w:rsidR="002347FD" w:rsidRPr="00BD358D">
          <w:rPr>
            <w:rStyle w:val="a8"/>
          </w:rPr>
          <w:t xml:space="preserve"> </w:t>
        </w:r>
        <w:r w:rsidR="000A441E" w:rsidRPr="00BD358D">
          <w:rPr>
            <w:rStyle w:val="a8"/>
            <w:snapToGrid w:val="0"/>
          </w:rPr>
          <w:t>«</w:t>
        </w:r>
        <w:r w:rsidR="00E956A2" w:rsidRPr="00BD358D">
          <w:rPr>
            <w:rStyle w:val="a8"/>
            <w:snapToGrid w:val="0"/>
          </w:rPr>
          <w:t xml:space="preserve">Развитие </w:t>
        </w:r>
        <w:r w:rsidR="00AA0F37" w:rsidRPr="00BD358D">
          <w:rPr>
            <w:rStyle w:val="a8"/>
            <w:snapToGrid w:val="0"/>
          </w:rPr>
          <w:t xml:space="preserve">физической </w:t>
        </w:r>
        <w:r w:rsidR="00E956A2" w:rsidRPr="00BD358D">
          <w:rPr>
            <w:rStyle w:val="a8"/>
            <w:snapToGrid w:val="0"/>
          </w:rPr>
          <w:t>культуры</w:t>
        </w:r>
        <w:r w:rsidR="00AA0F37" w:rsidRPr="00BD358D">
          <w:rPr>
            <w:rStyle w:val="a8"/>
            <w:snapToGrid w:val="0"/>
          </w:rPr>
          <w:t xml:space="preserve"> и спорта</w:t>
        </w:r>
        <w:r w:rsidR="0025028A" w:rsidRPr="00BD358D">
          <w:rPr>
            <w:rStyle w:val="a8"/>
            <w:snapToGrid w:val="0"/>
          </w:rPr>
          <w:t xml:space="preserve"> </w:t>
        </w:r>
        <w:r w:rsidR="00E956A2" w:rsidRPr="00BD358D">
          <w:rPr>
            <w:rStyle w:val="a8"/>
            <w:snapToGrid w:val="0"/>
          </w:rPr>
          <w:t>в муниципальном образовании</w:t>
        </w:r>
        <w:r w:rsidR="0025028A" w:rsidRPr="00BD358D">
          <w:rPr>
            <w:rStyle w:val="a8"/>
            <w:snapToGrid w:val="0"/>
          </w:rPr>
          <w:t xml:space="preserve"> </w:t>
        </w:r>
        <w:r w:rsidR="00E956A2" w:rsidRPr="00BD358D">
          <w:rPr>
            <w:rStyle w:val="a8"/>
            <w:snapToGrid w:val="0"/>
          </w:rPr>
          <w:t>город</w:t>
        </w:r>
        <w:r w:rsidR="000A441E" w:rsidRPr="00BD358D">
          <w:rPr>
            <w:rStyle w:val="a8"/>
            <w:snapToGrid w:val="0"/>
          </w:rPr>
          <w:t xml:space="preserve"> Яровое</w:t>
        </w:r>
        <w:r w:rsidR="00E956A2" w:rsidRPr="00BD358D">
          <w:rPr>
            <w:rStyle w:val="a8"/>
            <w:snapToGrid w:val="0"/>
          </w:rPr>
          <w:t xml:space="preserve"> Алтайского края» на 2017</w:t>
        </w:r>
        <w:r w:rsidR="003807B4" w:rsidRPr="00BD358D">
          <w:rPr>
            <w:rStyle w:val="a8"/>
            <w:snapToGrid w:val="0"/>
          </w:rPr>
          <w:t>-2020 годы</w:t>
        </w:r>
        <w:r w:rsidR="00860D2C" w:rsidRPr="00BD358D">
          <w:rPr>
            <w:rStyle w:val="a8"/>
            <w:snapToGrid w:val="0"/>
          </w:rPr>
          <w:t>»</w:t>
        </w:r>
      </w:hyperlink>
      <w:r w:rsidR="00EB15E8" w:rsidRPr="00BD358D">
        <w:rPr>
          <w:snapToGrid w:val="0"/>
        </w:rPr>
        <w:t xml:space="preserve"> (в редакции </w:t>
      </w:r>
      <w:hyperlink r:id="rId11" w:tooltip="постановление от 07.04.2017 0:00:00 №325 Администрация города Яровое Алтайского края&#10;&#10;О внесении изменений в постановление Администрации города Яровое Алтайского края от 29.10.2016 № 1027" w:history="1">
        <w:r w:rsidR="00190633" w:rsidRPr="00BD358D">
          <w:rPr>
            <w:rStyle w:val="a8"/>
            <w:snapToGrid w:val="0"/>
          </w:rPr>
          <w:t>от 07.04.2017 № 325</w:t>
        </w:r>
      </w:hyperlink>
      <w:r w:rsidR="00190633" w:rsidRPr="00BD358D">
        <w:rPr>
          <w:snapToGrid w:val="0"/>
        </w:rPr>
        <w:t xml:space="preserve">, </w:t>
      </w:r>
      <w:hyperlink r:id="rId12" w:tooltip="постановление от 28.12.2017 0:00:00 №1189 Администрация города Яровое Алтайского края&#10;&#10;О внесении изменений и дополнений в постановление Администрации города Яровое Алтайского края от 29.10.2016 №1027" w:history="1">
        <w:r w:rsidR="00EB15E8" w:rsidRPr="00BD358D">
          <w:rPr>
            <w:rStyle w:val="a8"/>
            <w:snapToGrid w:val="0"/>
          </w:rPr>
          <w:t>от 28.12.2017 №</w:t>
        </w:r>
        <w:r w:rsidR="00AA3614" w:rsidRPr="00BD358D">
          <w:rPr>
            <w:rStyle w:val="a8"/>
            <w:snapToGrid w:val="0"/>
          </w:rPr>
          <w:t xml:space="preserve"> </w:t>
        </w:r>
        <w:r w:rsidR="00EB15E8" w:rsidRPr="00BD358D">
          <w:rPr>
            <w:rStyle w:val="a8"/>
            <w:snapToGrid w:val="0"/>
          </w:rPr>
          <w:t>1189</w:t>
        </w:r>
      </w:hyperlink>
      <w:r w:rsidR="00AA3614" w:rsidRPr="00BD358D">
        <w:rPr>
          <w:snapToGrid w:val="0"/>
        </w:rPr>
        <w:t xml:space="preserve">, </w:t>
      </w:r>
      <w:hyperlink r:id="rId13" w:tooltip="постановление от 28.04.2018 0:00:00 №374 Администрация города Яровое Алтайского края&#10;&#10;О внесении изменений в постановление Администрации города Яровое Алтайского края от 29.10.2016 №1027&#10;&#10;" w:history="1">
        <w:r w:rsidR="00AA3614" w:rsidRPr="00BD358D">
          <w:rPr>
            <w:rStyle w:val="a8"/>
            <w:snapToGrid w:val="0"/>
          </w:rPr>
          <w:t>от 28.04.2018 № 374</w:t>
        </w:r>
      </w:hyperlink>
      <w:r w:rsidR="008465C6" w:rsidRPr="00BD358D">
        <w:rPr>
          <w:snapToGrid w:val="0"/>
        </w:rPr>
        <w:t xml:space="preserve">, </w:t>
      </w:r>
      <w:hyperlink r:id="rId14" w:tooltip="постановление от 05.06.2018 0:00:00 №513 Администрация города Яровое Алтайского края&#10;&#10;О внесении изменений в постановление администрации города от 29.10.2016 №1027&#10;&#10;" w:history="1">
        <w:r w:rsidR="008465C6" w:rsidRPr="00030491">
          <w:rPr>
            <w:rStyle w:val="a8"/>
            <w:snapToGrid w:val="0"/>
          </w:rPr>
          <w:t>от 05.06.2018 № 513</w:t>
        </w:r>
      </w:hyperlink>
      <w:r w:rsidR="009F1CE4" w:rsidRPr="00BD358D">
        <w:rPr>
          <w:snapToGrid w:val="0"/>
        </w:rPr>
        <w:t xml:space="preserve">, </w:t>
      </w:r>
      <w:hyperlink r:id="rId15" w:tooltip="постановление от 28.12.2018 0:00:00 №1319 Администрация города Яровое Алтайского края&#10;&#10;О внесении изменений в постановление администрации города от 29.09.2016 № 1027&#10;&#10;" w:history="1">
        <w:r w:rsidR="009F1CE4" w:rsidRPr="0042739A">
          <w:rPr>
            <w:rStyle w:val="a8"/>
            <w:snapToGrid w:val="0"/>
          </w:rPr>
          <w:t>от 28.12.2018 № 131</w:t>
        </w:r>
      </w:hyperlink>
      <w:r w:rsidR="009F1CE4" w:rsidRPr="00BD358D">
        <w:rPr>
          <w:snapToGrid w:val="0"/>
        </w:rPr>
        <w:t>9</w:t>
      </w:r>
      <w:r w:rsidR="00EB15E8" w:rsidRPr="00BD358D">
        <w:rPr>
          <w:snapToGrid w:val="0"/>
        </w:rPr>
        <w:t>)</w:t>
      </w:r>
      <w:r w:rsidR="009F0813" w:rsidRPr="00BD358D">
        <w:rPr>
          <w:snapToGrid w:val="0"/>
        </w:rPr>
        <w:t xml:space="preserve"> </w:t>
      </w:r>
      <w:r w:rsidR="00AC1B47" w:rsidRPr="00BD358D">
        <w:t>изменения</w:t>
      </w:r>
      <w:r w:rsidR="00BD358D">
        <w:t xml:space="preserve"> </w:t>
      </w:r>
      <w:r w:rsidR="00EB15E8" w:rsidRPr="00BD358D">
        <w:t>согласно приложению к настоящему постановлению.</w:t>
      </w:r>
      <w:r w:rsidR="00BE6F5C" w:rsidRPr="00BD358D">
        <w:t xml:space="preserve"> </w:t>
      </w:r>
    </w:p>
    <w:p w:rsidR="000F1222" w:rsidRPr="00BD358D" w:rsidRDefault="00A5328C" w:rsidP="00A74E4F">
      <w:pPr>
        <w:pStyle w:val="ConsPlusTitle"/>
        <w:widowControl/>
        <w:ind w:firstLine="708"/>
        <w:jc w:val="both"/>
        <w:outlineLvl w:val="0"/>
        <w:rPr>
          <w:b w:val="0"/>
          <w:bCs w:val="0"/>
          <w:sz w:val="24"/>
          <w:szCs w:val="24"/>
        </w:rPr>
      </w:pPr>
      <w:r w:rsidRPr="00BD358D">
        <w:rPr>
          <w:b w:val="0"/>
          <w:sz w:val="24"/>
          <w:szCs w:val="24"/>
        </w:rPr>
        <w:t>2</w:t>
      </w:r>
      <w:r w:rsidR="000A441E" w:rsidRPr="00BD358D">
        <w:rPr>
          <w:b w:val="0"/>
          <w:sz w:val="24"/>
          <w:szCs w:val="24"/>
        </w:rPr>
        <w:t>.</w:t>
      </w:r>
      <w:r w:rsidR="000F1222" w:rsidRPr="00BD358D">
        <w:rPr>
          <w:b w:val="0"/>
          <w:bCs w:val="0"/>
          <w:sz w:val="24"/>
          <w:szCs w:val="24"/>
        </w:rPr>
        <w:t xml:space="preserve"> МБУ «Инфоцентр г.Яровое» (</w:t>
      </w:r>
      <w:r w:rsidR="009F0813" w:rsidRPr="00BD358D">
        <w:rPr>
          <w:b w:val="0"/>
          <w:bCs w:val="0"/>
          <w:sz w:val="24"/>
          <w:szCs w:val="24"/>
        </w:rPr>
        <w:t>Тимохин А.Б.</w:t>
      </w:r>
      <w:r w:rsidR="000F1222" w:rsidRPr="00BD358D">
        <w:rPr>
          <w:b w:val="0"/>
          <w:bCs w:val="0"/>
          <w:sz w:val="24"/>
          <w:szCs w:val="24"/>
        </w:rPr>
        <w:t>) опубликовать настоящее постановление в «Сборнике муниципальных правовых актов муниципального образования город Яровое Алтайского края».</w:t>
      </w:r>
    </w:p>
    <w:p w:rsidR="00A340B6" w:rsidRPr="00BD358D" w:rsidRDefault="00A5328C" w:rsidP="00A74E4F">
      <w:pPr>
        <w:ind w:firstLine="708"/>
      </w:pPr>
      <w:r w:rsidRPr="00BD358D">
        <w:t>3</w:t>
      </w:r>
      <w:r w:rsidR="000A441E" w:rsidRPr="00BD358D">
        <w:t xml:space="preserve">. </w:t>
      </w:r>
      <w:r w:rsidR="000F1222" w:rsidRPr="00BD358D">
        <w:t>Отделу информационных технологий</w:t>
      </w:r>
      <w:r w:rsidR="009F1CE4" w:rsidRPr="00BD358D">
        <w:t xml:space="preserve"> (Колзин Ю.А.</w:t>
      </w:r>
      <w:r w:rsidR="009E321F" w:rsidRPr="00BD358D">
        <w:t xml:space="preserve">) </w:t>
      </w:r>
      <w:r w:rsidR="000F1222" w:rsidRPr="00BD358D">
        <w:t>разместить настоящее постановление на официальном сайте Администрации города Яровое Алтайского края.</w:t>
      </w:r>
    </w:p>
    <w:p w:rsidR="00A340B6" w:rsidRPr="00BD358D" w:rsidRDefault="00A340B6" w:rsidP="00A74E4F">
      <w:pPr>
        <w:ind w:firstLine="708"/>
      </w:pPr>
    </w:p>
    <w:p w:rsidR="00C33D3D" w:rsidRPr="00BD358D" w:rsidRDefault="00A5328C" w:rsidP="00A74E4F">
      <w:pPr>
        <w:autoSpaceDE w:val="0"/>
        <w:autoSpaceDN w:val="0"/>
        <w:adjustRightInd w:val="0"/>
        <w:ind w:firstLine="708"/>
      </w:pPr>
      <w:r w:rsidRPr="00BD358D">
        <w:t>4</w:t>
      </w:r>
      <w:r w:rsidR="000A441E" w:rsidRPr="00BD358D">
        <w:t>.</w:t>
      </w:r>
      <w:r w:rsidR="00BD358D">
        <w:t xml:space="preserve"> </w:t>
      </w:r>
      <w:r w:rsidR="000A441E" w:rsidRPr="00BD358D">
        <w:t xml:space="preserve">Настоящее постановление вступает в силу </w:t>
      </w:r>
      <w:r w:rsidR="00AF7ED9" w:rsidRPr="00BD358D">
        <w:t>с момента</w:t>
      </w:r>
      <w:r w:rsidR="00AA3614" w:rsidRPr="00BD358D">
        <w:t xml:space="preserve"> </w:t>
      </w:r>
      <w:r w:rsidR="00D337AF" w:rsidRPr="00BD358D">
        <w:t>подписания</w:t>
      </w:r>
      <w:r w:rsidR="000A441E" w:rsidRPr="00BD358D">
        <w:t>.</w:t>
      </w:r>
    </w:p>
    <w:p w:rsidR="009F0813" w:rsidRPr="00BD358D" w:rsidRDefault="00A5328C" w:rsidP="00A74E4F">
      <w:pPr>
        <w:tabs>
          <w:tab w:val="left" w:pos="709"/>
        </w:tabs>
        <w:ind w:firstLine="708"/>
      </w:pPr>
      <w:r w:rsidRPr="00BD358D">
        <w:t>5</w:t>
      </w:r>
      <w:r w:rsidR="000A441E" w:rsidRPr="00BD358D">
        <w:t xml:space="preserve">. Контроль за исполнением настоящего постановления возложить на заместителя главы администрации по </w:t>
      </w:r>
      <w:r w:rsidR="00E956A2" w:rsidRPr="00BD358D">
        <w:t>социальным вопросам В.И. Шилова</w:t>
      </w:r>
      <w:r w:rsidR="000A441E" w:rsidRPr="00BD358D">
        <w:t>.</w:t>
      </w:r>
    </w:p>
    <w:p w:rsidR="00AF30E4" w:rsidRPr="00BD358D" w:rsidRDefault="00AF30E4" w:rsidP="00A74E4F">
      <w:pPr>
        <w:tabs>
          <w:tab w:val="left" w:pos="709"/>
        </w:tabs>
        <w:ind w:firstLine="708"/>
      </w:pPr>
    </w:p>
    <w:p w:rsidR="002347FD" w:rsidRPr="00BD358D" w:rsidRDefault="00E956A2" w:rsidP="00A74E4F">
      <w:r w:rsidRPr="00BD358D">
        <w:t xml:space="preserve">Глава </w:t>
      </w:r>
      <w:r w:rsidR="002347FD" w:rsidRPr="00BD358D">
        <w:t>города</w:t>
      </w:r>
      <w:r w:rsidR="00BD358D">
        <w:t xml:space="preserve">   </w:t>
      </w:r>
      <w:r w:rsidRPr="00BD358D">
        <w:t>В.Н. Самобочий</w:t>
      </w:r>
    </w:p>
    <w:p w:rsidR="00BD358D" w:rsidRPr="00BD358D" w:rsidRDefault="00BD358D" w:rsidP="00A74E4F"/>
    <w:p w:rsidR="00EF301E" w:rsidRPr="00BD358D" w:rsidRDefault="00BD358D" w:rsidP="00A74E4F">
      <w:pPr>
        <w:ind w:left="3969" w:firstLine="0"/>
        <w:rPr>
          <w:bCs/>
        </w:rPr>
      </w:pPr>
      <w:r w:rsidRPr="00BD358D">
        <w:t>Приложение к постановлению Администрации города Яровое Алтайского края от 10.06.2019 № 487</w:t>
      </w:r>
    </w:p>
    <w:p w:rsidR="001B4A23" w:rsidRPr="00BD358D" w:rsidRDefault="0027671A" w:rsidP="00A74E4F">
      <w:pPr>
        <w:jc w:val="center"/>
        <w:rPr>
          <w:bCs/>
        </w:rPr>
      </w:pPr>
      <w:r w:rsidRPr="00BD358D">
        <w:rPr>
          <w:bCs/>
        </w:rPr>
        <w:t>ИЗМЕНЕНИЯ</w:t>
      </w:r>
    </w:p>
    <w:p w:rsidR="0027671A" w:rsidRPr="00BD358D" w:rsidRDefault="0027671A" w:rsidP="00A74E4F">
      <w:pPr>
        <w:rPr>
          <w:bCs/>
        </w:rPr>
      </w:pPr>
      <w:r w:rsidRPr="00BD358D">
        <w:rPr>
          <w:bCs/>
        </w:rPr>
        <w:t xml:space="preserve">в постановление </w:t>
      </w:r>
      <w:r w:rsidRPr="00BD358D">
        <w:t xml:space="preserve">администрации города от 29.10.2016 №1027«Об утверждении муниципальной программы </w:t>
      </w:r>
      <w:r w:rsidRPr="00BD358D">
        <w:rPr>
          <w:snapToGrid w:val="0"/>
        </w:rPr>
        <w:t>«Развитие физической культуры и спорта в муниципальном образовании город Яровое Алтайского края» на 2017-2020 годы»</w:t>
      </w:r>
      <w:r w:rsidR="003B471C" w:rsidRPr="00BD358D">
        <w:rPr>
          <w:snapToGrid w:val="0"/>
        </w:rPr>
        <w:t xml:space="preserve"> (в редакции от 07.04.2017 № 325, от 28.12.2017 № 1189, от 28.04.2018 № 374, от 05.06.2018 № 513</w:t>
      </w:r>
      <w:r w:rsidR="00623A37" w:rsidRPr="00BD358D">
        <w:rPr>
          <w:snapToGrid w:val="0"/>
        </w:rPr>
        <w:t xml:space="preserve">, </w:t>
      </w:r>
      <w:bookmarkStart w:id="0" w:name="_GoBack"/>
      <w:r w:rsidR="00623A37" w:rsidRPr="00BD358D">
        <w:rPr>
          <w:snapToGrid w:val="0"/>
        </w:rPr>
        <w:t>от 28.12.2018 № 131</w:t>
      </w:r>
      <w:bookmarkEnd w:id="0"/>
      <w:r w:rsidR="00623A37" w:rsidRPr="00BD358D">
        <w:rPr>
          <w:snapToGrid w:val="0"/>
        </w:rPr>
        <w:t>9</w:t>
      </w:r>
      <w:r w:rsidR="003B471C" w:rsidRPr="00BD358D">
        <w:rPr>
          <w:snapToGrid w:val="0"/>
        </w:rPr>
        <w:t>)</w:t>
      </w:r>
    </w:p>
    <w:p w:rsidR="002F26D5" w:rsidRPr="00BD358D" w:rsidRDefault="002F26D5" w:rsidP="00A74E4F">
      <w:pPr>
        <w:jc w:val="center"/>
        <w:rPr>
          <w:bCs/>
        </w:rPr>
      </w:pPr>
    </w:p>
    <w:p w:rsidR="00AA3614" w:rsidRPr="00BD358D" w:rsidRDefault="0027671A" w:rsidP="00A74E4F">
      <w:pPr>
        <w:rPr>
          <w:bCs/>
        </w:rPr>
      </w:pPr>
      <w:r w:rsidRPr="00BD358D">
        <w:rPr>
          <w:bCs/>
        </w:rPr>
        <w:t>В муниципальной программе «</w:t>
      </w:r>
      <w:r w:rsidRPr="00BD358D">
        <w:t>Развитие физической культуры и спорта в муниципальном образовании город Яровое Алтайского края</w:t>
      </w:r>
      <w:r w:rsidR="001B4A23" w:rsidRPr="00BD358D">
        <w:rPr>
          <w:bCs/>
        </w:rPr>
        <w:t xml:space="preserve">» </w:t>
      </w:r>
      <w:r w:rsidRPr="00BD358D">
        <w:rPr>
          <w:bCs/>
        </w:rPr>
        <w:t>на 2017-2020 годы, утвержденной названным выше постановлением (далее – «программа»)</w:t>
      </w:r>
      <w:r w:rsidR="00AA3614" w:rsidRPr="00BD358D">
        <w:rPr>
          <w:bCs/>
        </w:rPr>
        <w:t>:</w:t>
      </w:r>
    </w:p>
    <w:p w:rsidR="00623A37" w:rsidRPr="00BD358D" w:rsidRDefault="00623A37" w:rsidP="00A74E4F">
      <w:pPr>
        <w:rPr>
          <w:bCs/>
        </w:rPr>
      </w:pPr>
      <w:r w:rsidRPr="00BD358D">
        <w:rPr>
          <w:bCs/>
        </w:rPr>
        <w:t>1. В паспорте программы в строке «</w:t>
      </w:r>
      <w:r w:rsidRPr="00BD358D">
        <w:t>Объемы финансирования программы</w:t>
      </w:r>
      <w:r w:rsidRPr="00BD358D">
        <w:rPr>
          <w:bCs/>
        </w:rPr>
        <w:t>»:</w:t>
      </w:r>
    </w:p>
    <w:p w:rsidR="00623A37" w:rsidRPr="00BD358D" w:rsidRDefault="008635B9" w:rsidP="00A74E4F">
      <w:pPr>
        <w:rPr>
          <w:bCs/>
        </w:rPr>
      </w:pPr>
      <w:r w:rsidRPr="00BD358D">
        <w:rPr>
          <w:bCs/>
        </w:rPr>
        <w:t>число</w:t>
      </w:r>
      <w:r w:rsidR="00623A37" w:rsidRPr="00BD358D">
        <w:rPr>
          <w:bCs/>
        </w:rPr>
        <w:t xml:space="preserve"> «94 148,9» заменить </w:t>
      </w:r>
      <w:r w:rsidRPr="00BD358D">
        <w:rPr>
          <w:bCs/>
        </w:rPr>
        <w:t>числом</w:t>
      </w:r>
      <w:r w:rsidR="00623A37" w:rsidRPr="00BD358D">
        <w:rPr>
          <w:bCs/>
        </w:rPr>
        <w:t xml:space="preserve"> «</w:t>
      </w:r>
      <w:r w:rsidR="00623A37" w:rsidRPr="00BD358D">
        <w:t>94</w:t>
      </w:r>
      <w:r w:rsidR="00271324" w:rsidRPr="00BD358D">
        <w:t> 780,3</w:t>
      </w:r>
      <w:r w:rsidR="00623A37" w:rsidRPr="00BD358D">
        <w:rPr>
          <w:bCs/>
        </w:rPr>
        <w:t>»</w:t>
      </w:r>
    </w:p>
    <w:p w:rsidR="00623A37" w:rsidRPr="00BD358D" w:rsidRDefault="008635B9" w:rsidP="00A74E4F">
      <w:pPr>
        <w:rPr>
          <w:bCs/>
        </w:rPr>
      </w:pPr>
      <w:r w:rsidRPr="00BD358D">
        <w:rPr>
          <w:bCs/>
        </w:rPr>
        <w:t>число</w:t>
      </w:r>
      <w:r w:rsidR="00623A37" w:rsidRPr="00BD358D">
        <w:rPr>
          <w:bCs/>
        </w:rPr>
        <w:t xml:space="preserve"> «25 059,4» заменить </w:t>
      </w:r>
      <w:r w:rsidRPr="00BD358D">
        <w:rPr>
          <w:bCs/>
        </w:rPr>
        <w:t>числом</w:t>
      </w:r>
      <w:r w:rsidR="00623A37" w:rsidRPr="00BD358D">
        <w:rPr>
          <w:bCs/>
        </w:rPr>
        <w:t xml:space="preserve"> «25 690,8»</w:t>
      </w:r>
    </w:p>
    <w:p w:rsidR="00623A37" w:rsidRPr="00BD358D" w:rsidRDefault="008635B9" w:rsidP="00A74E4F">
      <w:pPr>
        <w:rPr>
          <w:bCs/>
        </w:rPr>
      </w:pPr>
      <w:r w:rsidRPr="00BD358D">
        <w:rPr>
          <w:bCs/>
        </w:rPr>
        <w:t>число</w:t>
      </w:r>
      <w:r w:rsidR="00623A37" w:rsidRPr="00BD358D">
        <w:rPr>
          <w:bCs/>
        </w:rPr>
        <w:t xml:space="preserve"> «</w:t>
      </w:r>
      <w:r w:rsidR="00271324" w:rsidRPr="00BD358D">
        <w:rPr>
          <w:bCs/>
        </w:rPr>
        <w:t>63 517,8</w:t>
      </w:r>
      <w:r w:rsidR="00623A37" w:rsidRPr="00BD358D">
        <w:rPr>
          <w:bCs/>
        </w:rPr>
        <w:t>»</w:t>
      </w:r>
      <w:r w:rsidR="00271324" w:rsidRPr="00BD358D">
        <w:rPr>
          <w:bCs/>
        </w:rPr>
        <w:t xml:space="preserve"> заменить </w:t>
      </w:r>
      <w:r w:rsidRPr="00BD358D">
        <w:rPr>
          <w:bCs/>
        </w:rPr>
        <w:t>числом</w:t>
      </w:r>
      <w:r w:rsidR="00271324" w:rsidRPr="00BD358D">
        <w:rPr>
          <w:bCs/>
        </w:rPr>
        <w:t xml:space="preserve"> «</w:t>
      </w:r>
      <w:r w:rsidR="00271324" w:rsidRPr="00BD358D">
        <w:t>64 149,2</w:t>
      </w:r>
      <w:r w:rsidR="00271324" w:rsidRPr="00BD358D">
        <w:rPr>
          <w:bCs/>
        </w:rPr>
        <w:t>»</w:t>
      </w:r>
    </w:p>
    <w:p w:rsidR="006E281D" w:rsidRPr="00BD358D" w:rsidRDefault="008635B9" w:rsidP="00A74E4F">
      <w:pPr>
        <w:rPr>
          <w:bCs/>
        </w:rPr>
      </w:pPr>
      <w:r w:rsidRPr="00BD358D">
        <w:rPr>
          <w:bCs/>
        </w:rPr>
        <w:t xml:space="preserve">число </w:t>
      </w:r>
      <w:r w:rsidR="00271324" w:rsidRPr="00BD358D">
        <w:rPr>
          <w:bCs/>
        </w:rPr>
        <w:t xml:space="preserve">«18 671,0» заменить </w:t>
      </w:r>
      <w:r w:rsidRPr="00BD358D">
        <w:rPr>
          <w:bCs/>
        </w:rPr>
        <w:t>числом</w:t>
      </w:r>
      <w:r w:rsidR="00271324" w:rsidRPr="00BD358D">
        <w:rPr>
          <w:bCs/>
        </w:rPr>
        <w:t xml:space="preserve"> «</w:t>
      </w:r>
      <w:r w:rsidR="00271324" w:rsidRPr="00BD358D">
        <w:t>19 302,4</w:t>
      </w:r>
      <w:r w:rsidR="00271324" w:rsidRPr="00BD358D">
        <w:rPr>
          <w:bCs/>
        </w:rPr>
        <w:t>»</w:t>
      </w:r>
      <w:r w:rsidR="006F5D5B" w:rsidRPr="00BD358D">
        <w:rPr>
          <w:bCs/>
        </w:rPr>
        <w:t>.</w:t>
      </w:r>
    </w:p>
    <w:p w:rsidR="00BD2679" w:rsidRPr="00BD358D" w:rsidRDefault="00BD2679" w:rsidP="00A74E4F">
      <w:pPr>
        <w:rPr>
          <w:bCs/>
        </w:rPr>
      </w:pPr>
      <w:r w:rsidRPr="00BD358D">
        <w:rPr>
          <w:bCs/>
        </w:rPr>
        <w:t>2</w:t>
      </w:r>
      <w:r w:rsidR="00082AAD" w:rsidRPr="00BD358D">
        <w:rPr>
          <w:bCs/>
        </w:rPr>
        <w:t xml:space="preserve">. </w:t>
      </w:r>
      <w:r w:rsidR="00AC1167" w:rsidRPr="00BD358D">
        <w:rPr>
          <w:bCs/>
        </w:rPr>
        <w:t>В приложении 1</w:t>
      </w:r>
      <w:r w:rsidR="008635B9" w:rsidRPr="00BD358D">
        <w:rPr>
          <w:bCs/>
        </w:rPr>
        <w:t xml:space="preserve"> программы:</w:t>
      </w:r>
    </w:p>
    <w:p w:rsidR="008635B9" w:rsidRPr="00BD358D" w:rsidRDefault="008635B9" w:rsidP="00A74E4F">
      <w:pPr>
        <w:rPr>
          <w:bCs/>
        </w:rPr>
      </w:pPr>
      <w:r w:rsidRPr="00BD358D">
        <w:rPr>
          <w:bCs/>
        </w:rPr>
        <w:t>2.1. В пункте 1:</w:t>
      </w:r>
    </w:p>
    <w:p w:rsidR="008635B9" w:rsidRPr="00BD358D" w:rsidRDefault="008635B9" w:rsidP="00A74E4F">
      <w:pPr>
        <w:rPr>
          <w:bCs/>
        </w:rPr>
      </w:pPr>
      <w:r w:rsidRPr="00BD358D">
        <w:rPr>
          <w:bCs/>
        </w:rPr>
        <w:t>число «94 148,9» заменить числом «</w:t>
      </w:r>
      <w:r w:rsidRPr="00BD358D">
        <w:t>94 780,3</w:t>
      </w:r>
      <w:r w:rsidRPr="00BD358D">
        <w:rPr>
          <w:bCs/>
        </w:rPr>
        <w:t>»</w:t>
      </w:r>
    </w:p>
    <w:p w:rsidR="008635B9" w:rsidRPr="00BD358D" w:rsidRDefault="008635B9" w:rsidP="00A74E4F">
      <w:pPr>
        <w:rPr>
          <w:bCs/>
        </w:rPr>
      </w:pPr>
      <w:r w:rsidRPr="00BD358D">
        <w:rPr>
          <w:bCs/>
        </w:rPr>
        <w:tab/>
        <w:t>число «25 059,4» заменить числом «25 690,8»</w:t>
      </w:r>
    </w:p>
    <w:p w:rsidR="008635B9" w:rsidRPr="00BD358D" w:rsidRDefault="008635B9" w:rsidP="00A74E4F">
      <w:pPr>
        <w:rPr>
          <w:bCs/>
        </w:rPr>
      </w:pPr>
      <w:r w:rsidRPr="00BD358D">
        <w:rPr>
          <w:bCs/>
        </w:rPr>
        <w:t>число «63 517,8» заменить числом «</w:t>
      </w:r>
      <w:r w:rsidRPr="00BD358D">
        <w:t>64 149,2</w:t>
      </w:r>
      <w:r w:rsidRPr="00BD358D">
        <w:rPr>
          <w:bCs/>
        </w:rPr>
        <w:t>»</w:t>
      </w:r>
    </w:p>
    <w:p w:rsidR="008635B9" w:rsidRPr="00BD358D" w:rsidRDefault="008635B9" w:rsidP="00A74E4F">
      <w:pPr>
        <w:rPr>
          <w:bCs/>
        </w:rPr>
      </w:pPr>
      <w:r w:rsidRPr="00BD358D">
        <w:rPr>
          <w:bCs/>
        </w:rPr>
        <w:t>число «18 671,0» заменить числом «</w:t>
      </w:r>
      <w:r w:rsidRPr="00BD358D">
        <w:t>19 302,4</w:t>
      </w:r>
      <w:r w:rsidRPr="00BD358D">
        <w:rPr>
          <w:bCs/>
        </w:rPr>
        <w:t>».</w:t>
      </w:r>
    </w:p>
    <w:p w:rsidR="008635B9" w:rsidRPr="00BD358D" w:rsidRDefault="008635B9" w:rsidP="00A74E4F">
      <w:pPr>
        <w:rPr>
          <w:bCs/>
        </w:rPr>
      </w:pPr>
      <w:r w:rsidRPr="00BD358D">
        <w:rPr>
          <w:bCs/>
        </w:rPr>
        <w:t xml:space="preserve">2.2. В пункте 5 и 6: </w:t>
      </w:r>
    </w:p>
    <w:p w:rsidR="008635B9" w:rsidRPr="00BD358D" w:rsidRDefault="008635B9" w:rsidP="00A74E4F">
      <w:pPr>
        <w:rPr>
          <w:bCs/>
        </w:rPr>
      </w:pPr>
      <w:r w:rsidRPr="00BD358D">
        <w:rPr>
          <w:bCs/>
        </w:rPr>
        <w:t>добавить городской бюджет 2019 сумму 631,4</w:t>
      </w:r>
    </w:p>
    <w:p w:rsidR="008635B9" w:rsidRPr="00BD358D" w:rsidRDefault="008635B9" w:rsidP="00A74E4F">
      <w:pPr>
        <w:rPr>
          <w:bCs/>
        </w:rPr>
      </w:pPr>
      <w:r w:rsidRPr="00BD358D">
        <w:rPr>
          <w:bCs/>
        </w:rPr>
        <w:t>число всего «350,0» заменить числом «981,4»</w:t>
      </w:r>
    </w:p>
    <w:p w:rsidR="00AC1167" w:rsidRPr="00BD358D" w:rsidRDefault="00AC1167" w:rsidP="00A74E4F">
      <w:pPr>
        <w:rPr>
          <w:bCs/>
        </w:rPr>
      </w:pPr>
      <w:r w:rsidRPr="00BD358D">
        <w:rPr>
          <w:bCs/>
        </w:rPr>
        <w:t>3. В приложении 2 программы:</w:t>
      </w:r>
    </w:p>
    <w:p w:rsidR="00AC1167" w:rsidRPr="00BD358D" w:rsidRDefault="00AC1167" w:rsidP="00A74E4F">
      <w:pPr>
        <w:rPr>
          <w:bCs/>
        </w:rPr>
      </w:pPr>
      <w:r w:rsidRPr="00BD358D">
        <w:rPr>
          <w:bCs/>
        </w:rPr>
        <w:t>число «94 148,9» заменить числом «</w:t>
      </w:r>
      <w:r w:rsidRPr="00BD358D">
        <w:t>94 780,3</w:t>
      </w:r>
      <w:r w:rsidRPr="00BD358D">
        <w:rPr>
          <w:bCs/>
        </w:rPr>
        <w:t>»</w:t>
      </w:r>
    </w:p>
    <w:p w:rsidR="00AC1167" w:rsidRPr="00BD358D" w:rsidRDefault="00AC1167" w:rsidP="00A74E4F">
      <w:pPr>
        <w:rPr>
          <w:bCs/>
        </w:rPr>
      </w:pPr>
      <w:r w:rsidRPr="00BD358D">
        <w:rPr>
          <w:bCs/>
        </w:rPr>
        <w:t>число «25 059,4» заменить числом «25 690,8»</w:t>
      </w:r>
    </w:p>
    <w:p w:rsidR="00AC1167" w:rsidRPr="00BD358D" w:rsidRDefault="00AC1167" w:rsidP="00A74E4F">
      <w:pPr>
        <w:rPr>
          <w:bCs/>
        </w:rPr>
      </w:pPr>
      <w:r w:rsidRPr="00BD358D">
        <w:rPr>
          <w:bCs/>
        </w:rPr>
        <w:t>число «63 517,8» заменить числом «</w:t>
      </w:r>
      <w:r w:rsidRPr="00BD358D">
        <w:t>64 149,2</w:t>
      </w:r>
      <w:r w:rsidRPr="00BD358D">
        <w:rPr>
          <w:bCs/>
        </w:rPr>
        <w:t>»</w:t>
      </w:r>
    </w:p>
    <w:p w:rsidR="00AC1167" w:rsidRPr="00BD358D" w:rsidRDefault="00AC1167" w:rsidP="00A74E4F">
      <w:pPr>
        <w:rPr>
          <w:bCs/>
        </w:rPr>
      </w:pPr>
      <w:r w:rsidRPr="00BD358D">
        <w:rPr>
          <w:bCs/>
        </w:rPr>
        <w:t>число «18 671,0» заменить числом «</w:t>
      </w:r>
      <w:r w:rsidRPr="00BD358D">
        <w:t>19 302,4</w:t>
      </w:r>
      <w:r w:rsidRPr="00BD358D">
        <w:rPr>
          <w:bCs/>
        </w:rPr>
        <w:t>».</w:t>
      </w:r>
    </w:p>
    <w:p w:rsidR="00640D9B" w:rsidRPr="00BD358D" w:rsidRDefault="007F0069" w:rsidP="00A74E4F">
      <w:pPr>
        <w:rPr>
          <w:bCs/>
        </w:rPr>
      </w:pPr>
      <w:r w:rsidRPr="00BD358D">
        <w:rPr>
          <w:bCs/>
        </w:rPr>
        <w:t>4. В приложении 3 программы</w:t>
      </w:r>
      <w:r w:rsidR="00640D9B" w:rsidRPr="00BD358D">
        <w:rPr>
          <w:bCs/>
        </w:rPr>
        <w:t>:</w:t>
      </w:r>
    </w:p>
    <w:p w:rsidR="00AC1167" w:rsidRPr="00BD358D" w:rsidRDefault="00640D9B" w:rsidP="00A74E4F">
      <w:pPr>
        <w:rPr>
          <w:bCs/>
        </w:rPr>
      </w:pPr>
      <w:r w:rsidRPr="00BD358D">
        <w:rPr>
          <w:bCs/>
        </w:rPr>
        <w:t>«Доля населения, систематически занимающегося физической культурой и спортом, в общей численности населения в возрасте от 3 до 79 лет» 2019 год</w:t>
      </w:r>
      <w:r w:rsidR="00BD358D">
        <w:rPr>
          <w:bCs/>
        </w:rPr>
        <w:t xml:space="preserve"> </w:t>
      </w:r>
      <w:r w:rsidRPr="00BD358D">
        <w:rPr>
          <w:bCs/>
        </w:rPr>
        <w:t>значение индикатора</w:t>
      </w:r>
      <w:r w:rsidR="007F0069" w:rsidRPr="00BD358D">
        <w:rPr>
          <w:bCs/>
        </w:rPr>
        <w:t xml:space="preserve"> «45» замен</w:t>
      </w:r>
      <w:r w:rsidRPr="00BD358D">
        <w:rPr>
          <w:bCs/>
        </w:rPr>
        <w:t>ить на значение «47,1»</w:t>
      </w:r>
    </w:p>
    <w:p w:rsidR="00AE124C" w:rsidRPr="00BD358D" w:rsidRDefault="00640D9B" w:rsidP="00A74E4F">
      <w:pPr>
        <w:ind w:firstLine="708"/>
        <w:rPr>
          <w:bCs/>
        </w:rPr>
      </w:pPr>
      <w:r w:rsidRPr="00BD358D">
        <w:rPr>
          <w:bCs/>
        </w:rPr>
        <w:t>«Доля учащихся и студентов, систематически занимающихся физической культурой и спортом, в общей численности учащихся и студентов» 2019 год значение индикатора</w:t>
      </w:r>
      <w:r w:rsidR="005230B5" w:rsidRPr="00BD358D">
        <w:rPr>
          <w:bCs/>
        </w:rPr>
        <w:t xml:space="preserve"> «79,9</w:t>
      </w:r>
      <w:r w:rsidRPr="00BD358D">
        <w:rPr>
          <w:bCs/>
        </w:rPr>
        <w:t>» заменить на значение «95,5»</w:t>
      </w:r>
      <w:r w:rsidR="005230B5" w:rsidRPr="00BD358D">
        <w:rPr>
          <w:bCs/>
        </w:rPr>
        <w:t>.</w:t>
      </w:r>
    </w:p>
    <w:sectPr w:rsidR="00AE124C" w:rsidRPr="00BD358D" w:rsidSect="00926F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3F" w:rsidRDefault="009E5D3F">
      <w:r>
        <w:separator/>
      </w:r>
    </w:p>
  </w:endnote>
  <w:endnote w:type="continuationSeparator" w:id="0">
    <w:p w:rsidR="009E5D3F" w:rsidRDefault="009E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02" w:rsidRDefault="008327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318" w:rsidRDefault="00305318" w:rsidP="000303C0">
    <w:pPr>
      <w:pStyle w:val="a6"/>
      <w:framePr w:wrap="auto" w:vAnchor="text" w:hAnchor="page" w:x="15422" w:y="-20"/>
      <w:rPr>
        <w:rStyle w:val="a5"/>
      </w:rPr>
    </w:pPr>
  </w:p>
  <w:p w:rsidR="00305318" w:rsidRDefault="00305318" w:rsidP="00836ABA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02" w:rsidRDefault="008327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3F" w:rsidRDefault="009E5D3F">
      <w:r>
        <w:separator/>
      </w:r>
    </w:p>
  </w:footnote>
  <w:footnote w:type="continuationSeparator" w:id="0">
    <w:p w:rsidR="009E5D3F" w:rsidRDefault="009E5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02" w:rsidRDefault="0083270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02" w:rsidRDefault="0083270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02" w:rsidRDefault="0083270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FED"/>
    <w:multiLevelType w:val="multilevel"/>
    <w:tmpl w:val="88AA88C4"/>
    <w:lvl w:ilvl="0">
      <w:start w:val="1"/>
      <w:numFmt w:val="decimal"/>
      <w:lvlText w:val="%1."/>
      <w:lvlJc w:val="left"/>
      <w:pPr>
        <w:ind w:left="360" w:hanging="360"/>
      </w:pPr>
      <w:rPr>
        <w:rFonts w:cs="Arial CYR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 CYR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CYR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CYR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CYR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CYR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 CYR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CYR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CYR" w:hint="default"/>
        <w:b w:val="0"/>
        <w:sz w:val="24"/>
      </w:rPr>
    </w:lvl>
  </w:abstractNum>
  <w:abstractNum w:abstractNumId="1" w15:restartNumberingAfterBreak="0">
    <w:nsid w:val="04C23D9E"/>
    <w:multiLevelType w:val="hybridMultilevel"/>
    <w:tmpl w:val="334E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EA26B8"/>
    <w:multiLevelType w:val="hybridMultilevel"/>
    <w:tmpl w:val="5B7E6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614221"/>
    <w:multiLevelType w:val="singleLevel"/>
    <w:tmpl w:val="7A26989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BD5E5E"/>
    <w:multiLevelType w:val="singleLevel"/>
    <w:tmpl w:val="EB10553A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EB3475"/>
    <w:multiLevelType w:val="hybridMultilevel"/>
    <w:tmpl w:val="D7FC6DFE"/>
    <w:lvl w:ilvl="0" w:tplc="A4189788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0175A"/>
    <w:multiLevelType w:val="hybridMultilevel"/>
    <w:tmpl w:val="F69C5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01F3B"/>
    <w:multiLevelType w:val="multilevel"/>
    <w:tmpl w:val="19C2AF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8" w15:restartNumberingAfterBreak="0">
    <w:nsid w:val="28A61888"/>
    <w:multiLevelType w:val="hybridMultilevel"/>
    <w:tmpl w:val="4886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F7524B"/>
    <w:multiLevelType w:val="hybridMultilevel"/>
    <w:tmpl w:val="E912F640"/>
    <w:lvl w:ilvl="0" w:tplc="8E6A1CF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2CCC47D0"/>
    <w:multiLevelType w:val="singleLevel"/>
    <w:tmpl w:val="8068B5DA"/>
    <w:lvl w:ilvl="0">
      <w:start w:val="3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0F139E"/>
    <w:multiLevelType w:val="hybridMultilevel"/>
    <w:tmpl w:val="C52CA678"/>
    <w:lvl w:ilvl="0" w:tplc="4F4803B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6AC6C8C"/>
    <w:multiLevelType w:val="hybridMultilevel"/>
    <w:tmpl w:val="47A4E6E2"/>
    <w:lvl w:ilvl="0" w:tplc="9ECA59D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4DF56C4F"/>
    <w:multiLevelType w:val="multilevel"/>
    <w:tmpl w:val="91DC39C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F4C55D8"/>
    <w:multiLevelType w:val="hybridMultilevel"/>
    <w:tmpl w:val="DDB859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53F7CFE"/>
    <w:multiLevelType w:val="hybridMultilevel"/>
    <w:tmpl w:val="EDE87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886792"/>
    <w:multiLevelType w:val="hybridMultilevel"/>
    <w:tmpl w:val="927297FE"/>
    <w:lvl w:ilvl="0" w:tplc="FAB8E99C">
      <w:start w:val="1"/>
      <w:numFmt w:val="decimal"/>
      <w:lvlText w:val="%1."/>
      <w:lvlJc w:val="left"/>
      <w:pPr>
        <w:tabs>
          <w:tab w:val="num" w:pos="1440"/>
        </w:tabs>
        <w:ind w:left="1440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17" w15:restartNumberingAfterBreak="0">
    <w:nsid w:val="6C4E356C"/>
    <w:multiLevelType w:val="multilevel"/>
    <w:tmpl w:val="894E0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14"/>
  </w:num>
  <w:num w:numId="11">
    <w:abstractNumId w:val="15"/>
  </w:num>
  <w:num w:numId="12">
    <w:abstractNumId w:val="5"/>
  </w:num>
  <w:num w:numId="13">
    <w:abstractNumId w:val="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0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B0"/>
    <w:rsid w:val="0000139F"/>
    <w:rsid w:val="00003890"/>
    <w:rsid w:val="00005238"/>
    <w:rsid w:val="000063B1"/>
    <w:rsid w:val="00007366"/>
    <w:rsid w:val="00007F0C"/>
    <w:rsid w:val="00011A18"/>
    <w:rsid w:val="000175A4"/>
    <w:rsid w:val="00021B3C"/>
    <w:rsid w:val="000230F7"/>
    <w:rsid w:val="000303C0"/>
    <w:rsid w:val="00030491"/>
    <w:rsid w:val="0003405D"/>
    <w:rsid w:val="000460B0"/>
    <w:rsid w:val="00050FF1"/>
    <w:rsid w:val="000529E2"/>
    <w:rsid w:val="00060392"/>
    <w:rsid w:val="00061765"/>
    <w:rsid w:val="000622DE"/>
    <w:rsid w:val="00063CDD"/>
    <w:rsid w:val="00063DFA"/>
    <w:rsid w:val="000729CD"/>
    <w:rsid w:val="00073B06"/>
    <w:rsid w:val="000741EC"/>
    <w:rsid w:val="00074DD3"/>
    <w:rsid w:val="000807CF"/>
    <w:rsid w:val="00082AAD"/>
    <w:rsid w:val="00083D94"/>
    <w:rsid w:val="000857B6"/>
    <w:rsid w:val="00094E44"/>
    <w:rsid w:val="00097B71"/>
    <w:rsid w:val="000A1720"/>
    <w:rsid w:val="000A441E"/>
    <w:rsid w:val="000A46AC"/>
    <w:rsid w:val="000A75EB"/>
    <w:rsid w:val="000B59B9"/>
    <w:rsid w:val="000B794D"/>
    <w:rsid w:val="000C5554"/>
    <w:rsid w:val="000D2F25"/>
    <w:rsid w:val="000D5B1F"/>
    <w:rsid w:val="000E1E2B"/>
    <w:rsid w:val="000E4C71"/>
    <w:rsid w:val="000E669B"/>
    <w:rsid w:val="000E6755"/>
    <w:rsid w:val="000E77DE"/>
    <w:rsid w:val="000F0BF1"/>
    <w:rsid w:val="000F1222"/>
    <w:rsid w:val="000F4C75"/>
    <w:rsid w:val="000F7AA4"/>
    <w:rsid w:val="00101F1B"/>
    <w:rsid w:val="001033D5"/>
    <w:rsid w:val="001135CB"/>
    <w:rsid w:val="00113F7F"/>
    <w:rsid w:val="00114947"/>
    <w:rsid w:val="00117F1B"/>
    <w:rsid w:val="00120E84"/>
    <w:rsid w:val="0012193C"/>
    <w:rsid w:val="00121A4A"/>
    <w:rsid w:val="00127A89"/>
    <w:rsid w:val="00130939"/>
    <w:rsid w:val="001313D8"/>
    <w:rsid w:val="00133155"/>
    <w:rsid w:val="0013651C"/>
    <w:rsid w:val="00137FF7"/>
    <w:rsid w:val="00140EF7"/>
    <w:rsid w:val="00142A97"/>
    <w:rsid w:val="00142B41"/>
    <w:rsid w:val="001601E5"/>
    <w:rsid w:val="001624BB"/>
    <w:rsid w:val="00165296"/>
    <w:rsid w:val="001661C7"/>
    <w:rsid w:val="00176053"/>
    <w:rsid w:val="001764C0"/>
    <w:rsid w:val="00180F80"/>
    <w:rsid w:val="00182C54"/>
    <w:rsid w:val="001834ED"/>
    <w:rsid w:val="00183B3E"/>
    <w:rsid w:val="00190633"/>
    <w:rsid w:val="00190B9B"/>
    <w:rsid w:val="00191164"/>
    <w:rsid w:val="001A3ED4"/>
    <w:rsid w:val="001A570A"/>
    <w:rsid w:val="001B037C"/>
    <w:rsid w:val="001B27AB"/>
    <w:rsid w:val="001B443B"/>
    <w:rsid w:val="001B4A23"/>
    <w:rsid w:val="001B5AD1"/>
    <w:rsid w:val="001C050F"/>
    <w:rsid w:val="001C0EE1"/>
    <w:rsid w:val="001C7798"/>
    <w:rsid w:val="001D2EEB"/>
    <w:rsid w:val="001E18B1"/>
    <w:rsid w:val="001E1BCD"/>
    <w:rsid w:val="001E3374"/>
    <w:rsid w:val="001E4D83"/>
    <w:rsid w:val="001F1012"/>
    <w:rsid w:val="001F20D4"/>
    <w:rsid w:val="001F6CE2"/>
    <w:rsid w:val="002011AC"/>
    <w:rsid w:val="00204C22"/>
    <w:rsid w:val="002076F3"/>
    <w:rsid w:val="002104C9"/>
    <w:rsid w:val="00210729"/>
    <w:rsid w:val="0021353A"/>
    <w:rsid w:val="0022181A"/>
    <w:rsid w:val="0022192D"/>
    <w:rsid w:val="00222045"/>
    <w:rsid w:val="0022435B"/>
    <w:rsid w:val="00226D21"/>
    <w:rsid w:val="002328C0"/>
    <w:rsid w:val="00232D28"/>
    <w:rsid w:val="002347FD"/>
    <w:rsid w:val="00237D71"/>
    <w:rsid w:val="002448C2"/>
    <w:rsid w:val="00245737"/>
    <w:rsid w:val="0025028A"/>
    <w:rsid w:val="002516ED"/>
    <w:rsid w:val="00252F73"/>
    <w:rsid w:val="00255CCC"/>
    <w:rsid w:val="00260B7E"/>
    <w:rsid w:val="00264380"/>
    <w:rsid w:val="00266762"/>
    <w:rsid w:val="0026698D"/>
    <w:rsid w:val="00266E41"/>
    <w:rsid w:val="00271324"/>
    <w:rsid w:val="00274ED3"/>
    <w:rsid w:val="00274F7F"/>
    <w:rsid w:val="0027671A"/>
    <w:rsid w:val="00281E99"/>
    <w:rsid w:val="00285FE6"/>
    <w:rsid w:val="00286757"/>
    <w:rsid w:val="002872AF"/>
    <w:rsid w:val="00290F2B"/>
    <w:rsid w:val="00296211"/>
    <w:rsid w:val="002962F6"/>
    <w:rsid w:val="002975A5"/>
    <w:rsid w:val="002A1315"/>
    <w:rsid w:val="002A5377"/>
    <w:rsid w:val="002B0317"/>
    <w:rsid w:val="002B05E1"/>
    <w:rsid w:val="002B3018"/>
    <w:rsid w:val="002B4FDD"/>
    <w:rsid w:val="002B621D"/>
    <w:rsid w:val="002C1F1E"/>
    <w:rsid w:val="002C2595"/>
    <w:rsid w:val="002C3E45"/>
    <w:rsid w:val="002C4C57"/>
    <w:rsid w:val="002C501B"/>
    <w:rsid w:val="002C5570"/>
    <w:rsid w:val="002C77B1"/>
    <w:rsid w:val="002D024E"/>
    <w:rsid w:val="002D166D"/>
    <w:rsid w:val="002D551E"/>
    <w:rsid w:val="002D7347"/>
    <w:rsid w:val="002E14FD"/>
    <w:rsid w:val="002E203C"/>
    <w:rsid w:val="002E2165"/>
    <w:rsid w:val="002E6537"/>
    <w:rsid w:val="002F0B55"/>
    <w:rsid w:val="002F26D5"/>
    <w:rsid w:val="002F61A8"/>
    <w:rsid w:val="002F769D"/>
    <w:rsid w:val="00300C75"/>
    <w:rsid w:val="00305318"/>
    <w:rsid w:val="00305B71"/>
    <w:rsid w:val="003064FD"/>
    <w:rsid w:val="00311D6F"/>
    <w:rsid w:val="00312E1E"/>
    <w:rsid w:val="003132D3"/>
    <w:rsid w:val="00316791"/>
    <w:rsid w:val="003176FF"/>
    <w:rsid w:val="00320266"/>
    <w:rsid w:val="003303CE"/>
    <w:rsid w:val="00332684"/>
    <w:rsid w:val="0033317E"/>
    <w:rsid w:val="00334F50"/>
    <w:rsid w:val="00335C76"/>
    <w:rsid w:val="00336F37"/>
    <w:rsid w:val="00341302"/>
    <w:rsid w:val="00342C01"/>
    <w:rsid w:val="003434C3"/>
    <w:rsid w:val="0034718E"/>
    <w:rsid w:val="00353782"/>
    <w:rsid w:val="00354171"/>
    <w:rsid w:val="0035527B"/>
    <w:rsid w:val="00362AB1"/>
    <w:rsid w:val="00363E7B"/>
    <w:rsid w:val="00365596"/>
    <w:rsid w:val="00366AAD"/>
    <w:rsid w:val="0037529A"/>
    <w:rsid w:val="003770B7"/>
    <w:rsid w:val="00377F1D"/>
    <w:rsid w:val="0038037F"/>
    <w:rsid w:val="00380451"/>
    <w:rsid w:val="003805D8"/>
    <w:rsid w:val="003807B4"/>
    <w:rsid w:val="003879B0"/>
    <w:rsid w:val="00387B7C"/>
    <w:rsid w:val="00391095"/>
    <w:rsid w:val="00392E27"/>
    <w:rsid w:val="0039476D"/>
    <w:rsid w:val="003956BE"/>
    <w:rsid w:val="003A079F"/>
    <w:rsid w:val="003A3B9D"/>
    <w:rsid w:val="003B1AF4"/>
    <w:rsid w:val="003B471C"/>
    <w:rsid w:val="003C08B6"/>
    <w:rsid w:val="003C0CEB"/>
    <w:rsid w:val="003C183B"/>
    <w:rsid w:val="003C4CD0"/>
    <w:rsid w:val="003D5B1D"/>
    <w:rsid w:val="003E5347"/>
    <w:rsid w:val="003E7547"/>
    <w:rsid w:val="003F2FE7"/>
    <w:rsid w:val="003F3EB6"/>
    <w:rsid w:val="003F50C8"/>
    <w:rsid w:val="00401156"/>
    <w:rsid w:val="00406AD2"/>
    <w:rsid w:val="004102D6"/>
    <w:rsid w:val="00411410"/>
    <w:rsid w:val="00411557"/>
    <w:rsid w:val="00411F74"/>
    <w:rsid w:val="004172EA"/>
    <w:rsid w:val="004173E7"/>
    <w:rsid w:val="004214F8"/>
    <w:rsid w:val="0042739A"/>
    <w:rsid w:val="00427E8B"/>
    <w:rsid w:val="00430517"/>
    <w:rsid w:val="00433DB0"/>
    <w:rsid w:val="00436D87"/>
    <w:rsid w:val="00437642"/>
    <w:rsid w:val="00440252"/>
    <w:rsid w:val="0044112E"/>
    <w:rsid w:val="004413E1"/>
    <w:rsid w:val="00443901"/>
    <w:rsid w:val="0046105F"/>
    <w:rsid w:val="004612E3"/>
    <w:rsid w:val="004632AA"/>
    <w:rsid w:val="004710B9"/>
    <w:rsid w:val="00472197"/>
    <w:rsid w:val="00477FFD"/>
    <w:rsid w:val="0048081F"/>
    <w:rsid w:val="004815D3"/>
    <w:rsid w:val="00483CC4"/>
    <w:rsid w:val="004854FE"/>
    <w:rsid w:val="0048663C"/>
    <w:rsid w:val="00487BA5"/>
    <w:rsid w:val="0049024C"/>
    <w:rsid w:val="004A1337"/>
    <w:rsid w:val="004B1403"/>
    <w:rsid w:val="004B2FD6"/>
    <w:rsid w:val="004B331C"/>
    <w:rsid w:val="004B7207"/>
    <w:rsid w:val="004B7B94"/>
    <w:rsid w:val="004C0FDA"/>
    <w:rsid w:val="004C1A48"/>
    <w:rsid w:val="004C28EA"/>
    <w:rsid w:val="004C2FA9"/>
    <w:rsid w:val="004C3866"/>
    <w:rsid w:val="004C5585"/>
    <w:rsid w:val="004C7F71"/>
    <w:rsid w:val="004D1B8C"/>
    <w:rsid w:val="004D2C8D"/>
    <w:rsid w:val="004D5BF0"/>
    <w:rsid w:val="004D5DF3"/>
    <w:rsid w:val="004D7655"/>
    <w:rsid w:val="004E0DCB"/>
    <w:rsid w:val="004E5600"/>
    <w:rsid w:val="004F3098"/>
    <w:rsid w:val="004F434F"/>
    <w:rsid w:val="004F44A9"/>
    <w:rsid w:val="004F6195"/>
    <w:rsid w:val="00500AC5"/>
    <w:rsid w:val="00501ECD"/>
    <w:rsid w:val="005065B9"/>
    <w:rsid w:val="0051217A"/>
    <w:rsid w:val="00512E85"/>
    <w:rsid w:val="00515945"/>
    <w:rsid w:val="00516106"/>
    <w:rsid w:val="005206D6"/>
    <w:rsid w:val="00520CAE"/>
    <w:rsid w:val="0052128F"/>
    <w:rsid w:val="005216D7"/>
    <w:rsid w:val="005230B5"/>
    <w:rsid w:val="00526035"/>
    <w:rsid w:val="00527E2E"/>
    <w:rsid w:val="0053209F"/>
    <w:rsid w:val="00533EB6"/>
    <w:rsid w:val="00534D2F"/>
    <w:rsid w:val="0054139D"/>
    <w:rsid w:val="00546C3B"/>
    <w:rsid w:val="00551F18"/>
    <w:rsid w:val="00553803"/>
    <w:rsid w:val="00553DD5"/>
    <w:rsid w:val="00554AE3"/>
    <w:rsid w:val="00563622"/>
    <w:rsid w:val="005651AC"/>
    <w:rsid w:val="005725A0"/>
    <w:rsid w:val="00573313"/>
    <w:rsid w:val="00584487"/>
    <w:rsid w:val="00585192"/>
    <w:rsid w:val="005874A1"/>
    <w:rsid w:val="00587C5F"/>
    <w:rsid w:val="00594DD3"/>
    <w:rsid w:val="005953AE"/>
    <w:rsid w:val="005A06EB"/>
    <w:rsid w:val="005A365F"/>
    <w:rsid w:val="005B05CC"/>
    <w:rsid w:val="005B2DC1"/>
    <w:rsid w:val="005B3D79"/>
    <w:rsid w:val="005B5922"/>
    <w:rsid w:val="005C5313"/>
    <w:rsid w:val="005D6BB9"/>
    <w:rsid w:val="005D6DAD"/>
    <w:rsid w:val="005D71A3"/>
    <w:rsid w:val="005E1C4A"/>
    <w:rsid w:val="005F2253"/>
    <w:rsid w:val="005F3F4F"/>
    <w:rsid w:val="005F42AF"/>
    <w:rsid w:val="00601097"/>
    <w:rsid w:val="00613F7C"/>
    <w:rsid w:val="00616C6D"/>
    <w:rsid w:val="0061732B"/>
    <w:rsid w:val="00617C4E"/>
    <w:rsid w:val="00621699"/>
    <w:rsid w:val="00623818"/>
    <w:rsid w:val="00623A37"/>
    <w:rsid w:val="00623E21"/>
    <w:rsid w:val="00625D60"/>
    <w:rsid w:val="00625EBB"/>
    <w:rsid w:val="0062691E"/>
    <w:rsid w:val="0063018D"/>
    <w:rsid w:val="006314FB"/>
    <w:rsid w:val="00633E7F"/>
    <w:rsid w:val="0063558A"/>
    <w:rsid w:val="00636E13"/>
    <w:rsid w:val="0063781C"/>
    <w:rsid w:val="00637C42"/>
    <w:rsid w:val="00640D9B"/>
    <w:rsid w:val="00642EAF"/>
    <w:rsid w:val="00643249"/>
    <w:rsid w:val="006518D8"/>
    <w:rsid w:val="00662DCD"/>
    <w:rsid w:val="00666F0A"/>
    <w:rsid w:val="006733B2"/>
    <w:rsid w:val="0067481F"/>
    <w:rsid w:val="00675A10"/>
    <w:rsid w:val="00675F27"/>
    <w:rsid w:val="00680DA4"/>
    <w:rsid w:val="00691946"/>
    <w:rsid w:val="006B0B77"/>
    <w:rsid w:val="006C1510"/>
    <w:rsid w:val="006D0CBE"/>
    <w:rsid w:val="006D3AD7"/>
    <w:rsid w:val="006D4F71"/>
    <w:rsid w:val="006E281D"/>
    <w:rsid w:val="006E3B93"/>
    <w:rsid w:val="006E5476"/>
    <w:rsid w:val="006E5EDA"/>
    <w:rsid w:val="006F33E7"/>
    <w:rsid w:val="006F55F5"/>
    <w:rsid w:val="006F5D5B"/>
    <w:rsid w:val="006F6F8C"/>
    <w:rsid w:val="00707270"/>
    <w:rsid w:val="0070780F"/>
    <w:rsid w:val="00707E73"/>
    <w:rsid w:val="007144D1"/>
    <w:rsid w:val="0073232B"/>
    <w:rsid w:val="007360E5"/>
    <w:rsid w:val="0074067E"/>
    <w:rsid w:val="00743478"/>
    <w:rsid w:val="0074492F"/>
    <w:rsid w:val="00744B6B"/>
    <w:rsid w:val="00761A6B"/>
    <w:rsid w:val="00762A74"/>
    <w:rsid w:val="0076388D"/>
    <w:rsid w:val="00767C47"/>
    <w:rsid w:val="0077443B"/>
    <w:rsid w:val="00777A78"/>
    <w:rsid w:val="00780C19"/>
    <w:rsid w:val="00783CF3"/>
    <w:rsid w:val="007861A2"/>
    <w:rsid w:val="007868F6"/>
    <w:rsid w:val="00790934"/>
    <w:rsid w:val="00791E82"/>
    <w:rsid w:val="007A08A4"/>
    <w:rsid w:val="007A1F42"/>
    <w:rsid w:val="007A4958"/>
    <w:rsid w:val="007A567A"/>
    <w:rsid w:val="007A7EF6"/>
    <w:rsid w:val="007B21D0"/>
    <w:rsid w:val="007B3454"/>
    <w:rsid w:val="007B4504"/>
    <w:rsid w:val="007B4AFB"/>
    <w:rsid w:val="007B7F08"/>
    <w:rsid w:val="007C2D6B"/>
    <w:rsid w:val="007C498C"/>
    <w:rsid w:val="007C5180"/>
    <w:rsid w:val="007C6D5E"/>
    <w:rsid w:val="007D5D87"/>
    <w:rsid w:val="007D6B1F"/>
    <w:rsid w:val="007D72DA"/>
    <w:rsid w:val="007E380F"/>
    <w:rsid w:val="007E52B6"/>
    <w:rsid w:val="007F0069"/>
    <w:rsid w:val="007F2760"/>
    <w:rsid w:val="007F4016"/>
    <w:rsid w:val="0080180B"/>
    <w:rsid w:val="0080359A"/>
    <w:rsid w:val="008043A5"/>
    <w:rsid w:val="00804DFD"/>
    <w:rsid w:val="00804E38"/>
    <w:rsid w:val="008124DB"/>
    <w:rsid w:val="00812C1F"/>
    <w:rsid w:val="00812DF7"/>
    <w:rsid w:val="00813D90"/>
    <w:rsid w:val="008170F9"/>
    <w:rsid w:val="00820302"/>
    <w:rsid w:val="0082060D"/>
    <w:rsid w:val="00821CB4"/>
    <w:rsid w:val="00822DB7"/>
    <w:rsid w:val="00826340"/>
    <w:rsid w:val="00826D94"/>
    <w:rsid w:val="00831F0A"/>
    <w:rsid w:val="00832702"/>
    <w:rsid w:val="00836ABA"/>
    <w:rsid w:val="00840EE3"/>
    <w:rsid w:val="008416AC"/>
    <w:rsid w:val="008465C6"/>
    <w:rsid w:val="00847F6D"/>
    <w:rsid w:val="0085461B"/>
    <w:rsid w:val="00855AB2"/>
    <w:rsid w:val="00860D2C"/>
    <w:rsid w:val="008621F2"/>
    <w:rsid w:val="0086257E"/>
    <w:rsid w:val="008635B9"/>
    <w:rsid w:val="00865C87"/>
    <w:rsid w:val="00870719"/>
    <w:rsid w:val="00871550"/>
    <w:rsid w:val="00876D6C"/>
    <w:rsid w:val="0088010A"/>
    <w:rsid w:val="0088309D"/>
    <w:rsid w:val="008841D2"/>
    <w:rsid w:val="00884973"/>
    <w:rsid w:val="0089085D"/>
    <w:rsid w:val="00892CD1"/>
    <w:rsid w:val="00895E3E"/>
    <w:rsid w:val="008A4327"/>
    <w:rsid w:val="008A766C"/>
    <w:rsid w:val="008B13AB"/>
    <w:rsid w:val="008B41A4"/>
    <w:rsid w:val="008B69AF"/>
    <w:rsid w:val="008C0611"/>
    <w:rsid w:val="008C11AC"/>
    <w:rsid w:val="008C4EAB"/>
    <w:rsid w:val="008C5222"/>
    <w:rsid w:val="008D072B"/>
    <w:rsid w:val="008D206D"/>
    <w:rsid w:val="008D300E"/>
    <w:rsid w:val="008D6F95"/>
    <w:rsid w:val="008E162D"/>
    <w:rsid w:val="008F075C"/>
    <w:rsid w:val="008F3C62"/>
    <w:rsid w:val="00900EE1"/>
    <w:rsid w:val="009027ED"/>
    <w:rsid w:val="00903519"/>
    <w:rsid w:val="00903BA1"/>
    <w:rsid w:val="009043A4"/>
    <w:rsid w:val="00904659"/>
    <w:rsid w:val="00910DF3"/>
    <w:rsid w:val="009142D7"/>
    <w:rsid w:val="00917ABD"/>
    <w:rsid w:val="00921D37"/>
    <w:rsid w:val="009220C6"/>
    <w:rsid w:val="00926F24"/>
    <w:rsid w:val="00930B32"/>
    <w:rsid w:val="00930BFE"/>
    <w:rsid w:val="00934C7B"/>
    <w:rsid w:val="00952A78"/>
    <w:rsid w:val="00954340"/>
    <w:rsid w:val="00957575"/>
    <w:rsid w:val="00957F93"/>
    <w:rsid w:val="0096124B"/>
    <w:rsid w:val="009625A1"/>
    <w:rsid w:val="00962D0E"/>
    <w:rsid w:val="00964E3B"/>
    <w:rsid w:val="00966915"/>
    <w:rsid w:val="00966FB2"/>
    <w:rsid w:val="009711B0"/>
    <w:rsid w:val="00972EA6"/>
    <w:rsid w:val="00974236"/>
    <w:rsid w:val="009759DA"/>
    <w:rsid w:val="00980DB1"/>
    <w:rsid w:val="0098286C"/>
    <w:rsid w:val="00982A81"/>
    <w:rsid w:val="00983738"/>
    <w:rsid w:val="00991A7D"/>
    <w:rsid w:val="0099588C"/>
    <w:rsid w:val="009A5699"/>
    <w:rsid w:val="009A7E95"/>
    <w:rsid w:val="009B3D5E"/>
    <w:rsid w:val="009B62A9"/>
    <w:rsid w:val="009B6935"/>
    <w:rsid w:val="009B79E0"/>
    <w:rsid w:val="009C0E17"/>
    <w:rsid w:val="009C1ABC"/>
    <w:rsid w:val="009C22BA"/>
    <w:rsid w:val="009C446A"/>
    <w:rsid w:val="009D0187"/>
    <w:rsid w:val="009D48CD"/>
    <w:rsid w:val="009D62E8"/>
    <w:rsid w:val="009D77E6"/>
    <w:rsid w:val="009E2EF3"/>
    <w:rsid w:val="009E321F"/>
    <w:rsid w:val="009E4052"/>
    <w:rsid w:val="009E5D3F"/>
    <w:rsid w:val="009E6710"/>
    <w:rsid w:val="009E7654"/>
    <w:rsid w:val="009F0813"/>
    <w:rsid w:val="009F1CE4"/>
    <w:rsid w:val="009F469C"/>
    <w:rsid w:val="009F4A05"/>
    <w:rsid w:val="009F5395"/>
    <w:rsid w:val="00A00923"/>
    <w:rsid w:val="00A018B8"/>
    <w:rsid w:val="00A01AFC"/>
    <w:rsid w:val="00A03C74"/>
    <w:rsid w:val="00A14F3F"/>
    <w:rsid w:val="00A164D8"/>
    <w:rsid w:val="00A1672D"/>
    <w:rsid w:val="00A2123C"/>
    <w:rsid w:val="00A23832"/>
    <w:rsid w:val="00A243D3"/>
    <w:rsid w:val="00A31604"/>
    <w:rsid w:val="00A32E5D"/>
    <w:rsid w:val="00A33A89"/>
    <w:rsid w:val="00A340B6"/>
    <w:rsid w:val="00A35F27"/>
    <w:rsid w:val="00A37F2E"/>
    <w:rsid w:val="00A41896"/>
    <w:rsid w:val="00A41C21"/>
    <w:rsid w:val="00A44000"/>
    <w:rsid w:val="00A5328C"/>
    <w:rsid w:val="00A53C50"/>
    <w:rsid w:val="00A54806"/>
    <w:rsid w:val="00A55F84"/>
    <w:rsid w:val="00A55FAE"/>
    <w:rsid w:val="00A5702C"/>
    <w:rsid w:val="00A60E22"/>
    <w:rsid w:val="00A647B4"/>
    <w:rsid w:val="00A65232"/>
    <w:rsid w:val="00A67C8B"/>
    <w:rsid w:val="00A714AD"/>
    <w:rsid w:val="00A742EE"/>
    <w:rsid w:val="00A74E4F"/>
    <w:rsid w:val="00A82569"/>
    <w:rsid w:val="00A82659"/>
    <w:rsid w:val="00A82E57"/>
    <w:rsid w:val="00A86ED5"/>
    <w:rsid w:val="00A90FF9"/>
    <w:rsid w:val="00A95689"/>
    <w:rsid w:val="00A96636"/>
    <w:rsid w:val="00A976FB"/>
    <w:rsid w:val="00AA0F37"/>
    <w:rsid w:val="00AA3614"/>
    <w:rsid w:val="00AA7350"/>
    <w:rsid w:val="00AB2FFF"/>
    <w:rsid w:val="00AB456D"/>
    <w:rsid w:val="00AB61AA"/>
    <w:rsid w:val="00AC1167"/>
    <w:rsid w:val="00AC172B"/>
    <w:rsid w:val="00AC1B47"/>
    <w:rsid w:val="00AC35D9"/>
    <w:rsid w:val="00AC4A08"/>
    <w:rsid w:val="00AC5DCD"/>
    <w:rsid w:val="00AD408E"/>
    <w:rsid w:val="00AD5F0F"/>
    <w:rsid w:val="00AD75F7"/>
    <w:rsid w:val="00AE124C"/>
    <w:rsid w:val="00AE3E17"/>
    <w:rsid w:val="00AF30E4"/>
    <w:rsid w:val="00AF7482"/>
    <w:rsid w:val="00AF7689"/>
    <w:rsid w:val="00AF7ED9"/>
    <w:rsid w:val="00B01448"/>
    <w:rsid w:val="00B02C1F"/>
    <w:rsid w:val="00B102DF"/>
    <w:rsid w:val="00B109B2"/>
    <w:rsid w:val="00B11D72"/>
    <w:rsid w:val="00B30D26"/>
    <w:rsid w:val="00B36D0F"/>
    <w:rsid w:val="00B373B9"/>
    <w:rsid w:val="00B40BEA"/>
    <w:rsid w:val="00B4130B"/>
    <w:rsid w:val="00B44758"/>
    <w:rsid w:val="00B54741"/>
    <w:rsid w:val="00B56C01"/>
    <w:rsid w:val="00B62C26"/>
    <w:rsid w:val="00B63BB3"/>
    <w:rsid w:val="00B64654"/>
    <w:rsid w:val="00B65658"/>
    <w:rsid w:val="00B65750"/>
    <w:rsid w:val="00B66146"/>
    <w:rsid w:val="00B66E04"/>
    <w:rsid w:val="00B71025"/>
    <w:rsid w:val="00B72375"/>
    <w:rsid w:val="00B72B9D"/>
    <w:rsid w:val="00B8173C"/>
    <w:rsid w:val="00B82C92"/>
    <w:rsid w:val="00B83962"/>
    <w:rsid w:val="00B84EB9"/>
    <w:rsid w:val="00B85BEA"/>
    <w:rsid w:val="00B8794F"/>
    <w:rsid w:val="00B87C06"/>
    <w:rsid w:val="00B921D7"/>
    <w:rsid w:val="00B962F7"/>
    <w:rsid w:val="00B97361"/>
    <w:rsid w:val="00BA2CE6"/>
    <w:rsid w:val="00BA512C"/>
    <w:rsid w:val="00BA6027"/>
    <w:rsid w:val="00BA7923"/>
    <w:rsid w:val="00BA7CF2"/>
    <w:rsid w:val="00BB0382"/>
    <w:rsid w:val="00BB13BE"/>
    <w:rsid w:val="00BB47A3"/>
    <w:rsid w:val="00BB7071"/>
    <w:rsid w:val="00BC2C73"/>
    <w:rsid w:val="00BC3BC0"/>
    <w:rsid w:val="00BD0675"/>
    <w:rsid w:val="00BD1EFD"/>
    <w:rsid w:val="00BD2679"/>
    <w:rsid w:val="00BD305C"/>
    <w:rsid w:val="00BD358D"/>
    <w:rsid w:val="00BD50D9"/>
    <w:rsid w:val="00BE121F"/>
    <w:rsid w:val="00BE27C2"/>
    <w:rsid w:val="00BE2B59"/>
    <w:rsid w:val="00BE2FDB"/>
    <w:rsid w:val="00BE6F5C"/>
    <w:rsid w:val="00BE7334"/>
    <w:rsid w:val="00BE7BA4"/>
    <w:rsid w:val="00BF02EC"/>
    <w:rsid w:val="00BF0D8A"/>
    <w:rsid w:val="00BF41C7"/>
    <w:rsid w:val="00BF658A"/>
    <w:rsid w:val="00C00394"/>
    <w:rsid w:val="00C01B44"/>
    <w:rsid w:val="00C026CF"/>
    <w:rsid w:val="00C03023"/>
    <w:rsid w:val="00C05007"/>
    <w:rsid w:val="00C075FA"/>
    <w:rsid w:val="00C1030C"/>
    <w:rsid w:val="00C1119B"/>
    <w:rsid w:val="00C24AC0"/>
    <w:rsid w:val="00C31061"/>
    <w:rsid w:val="00C31EF2"/>
    <w:rsid w:val="00C32B41"/>
    <w:rsid w:val="00C33D3D"/>
    <w:rsid w:val="00C3522D"/>
    <w:rsid w:val="00C3675D"/>
    <w:rsid w:val="00C41F55"/>
    <w:rsid w:val="00C432C1"/>
    <w:rsid w:val="00C4501C"/>
    <w:rsid w:val="00C4505E"/>
    <w:rsid w:val="00C479DC"/>
    <w:rsid w:val="00C50882"/>
    <w:rsid w:val="00C55790"/>
    <w:rsid w:val="00C57603"/>
    <w:rsid w:val="00C61181"/>
    <w:rsid w:val="00C61308"/>
    <w:rsid w:val="00C66B75"/>
    <w:rsid w:val="00C7281F"/>
    <w:rsid w:val="00C73D19"/>
    <w:rsid w:val="00C75588"/>
    <w:rsid w:val="00C812AB"/>
    <w:rsid w:val="00C8550E"/>
    <w:rsid w:val="00C85A51"/>
    <w:rsid w:val="00C85FDC"/>
    <w:rsid w:val="00C860F7"/>
    <w:rsid w:val="00C973E8"/>
    <w:rsid w:val="00CA7BDC"/>
    <w:rsid w:val="00CB0070"/>
    <w:rsid w:val="00CB312A"/>
    <w:rsid w:val="00CB6B12"/>
    <w:rsid w:val="00CC0B63"/>
    <w:rsid w:val="00CC2214"/>
    <w:rsid w:val="00CC3D0A"/>
    <w:rsid w:val="00CC4FE8"/>
    <w:rsid w:val="00CD1863"/>
    <w:rsid w:val="00CD1BFE"/>
    <w:rsid w:val="00CD2B24"/>
    <w:rsid w:val="00CD3DEE"/>
    <w:rsid w:val="00CD4E36"/>
    <w:rsid w:val="00CD5CC3"/>
    <w:rsid w:val="00CD658F"/>
    <w:rsid w:val="00CE1BE5"/>
    <w:rsid w:val="00CE286B"/>
    <w:rsid w:val="00CE3CCD"/>
    <w:rsid w:val="00CE40DA"/>
    <w:rsid w:val="00CE5732"/>
    <w:rsid w:val="00CE65BD"/>
    <w:rsid w:val="00CE6EF1"/>
    <w:rsid w:val="00CE7D6D"/>
    <w:rsid w:val="00D006A8"/>
    <w:rsid w:val="00D01825"/>
    <w:rsid w:val="00D05CAD"/>
    <w:rsid w:val="00D10541"/>
    <w:rsid w:val="00D11E13"/>
    <w:rsid w:val="00D11F20"/>
    <w:rsid w:val="00D12388"/>
    <w:rsid w:val="00D13A5A"/>
    <w:rsid w:val="00D14B0F"/>
    <w:rsid w:val="00D17297"/>
    <w:rsid w:val="00D173AB"/>
    <w:rsid w:val="00D175E2"/>
    <w:rsid w:val="00D21DF1"/>
    <w:rsid w:val="00D24CB2"/>
    <w:rsid w:val="00D268C4"/>
    <w:rsid w:val="00D27141"/>
    <w:rsid w:val="00D31388"/>
    <w:rsid w:val="00D337AF"/>
    <w:rsid w:val="00D33E3A"/>
    <w:rsid w:val="00D35462"/>
    <w:rsid w:val="00D37595"/>
    <w:rsid w:val="00D40F7A"/>
    <w:rsid w:val="00D47F63"/>
    <w:rsid w:val="00D505C1"/>
    <w:rsid w:val="00D50C6F"/>
    <w:rsid w:val="00D521BF"/>
    <w:rsid w:val="00D57066"/>
    <w:rsid w:val="00D608A7"/>
    <w:rsid w:val="00D60930"/>
    <w:rsid w:val="00D61258"/>
    <w:rsid w:val="00D66288"/>
    <w:rsid w:val="00D746B5"/>
    <w:rsid w:val="00D75822"/>
    <w:rsid w:val="00D768C6"/>
    <w:rsid w:val="00D83ADC"/>
    <w:rsid w:val="00D9003E"/>
    <w:rsid w:val="00D90590"/>
    <w:rsid w:val="00D915B1"/>
    <w:rsid w:val="00D915C5"/>
    <w:rsid w:val="00D92239"/>
    <w:rsid w:val="00D933E1"/>
    <w:rsid w:val="00D97989"/>
    <w:rsid w:val="00DA0E29"/>
    <w:rsid w:val="00DA248F"/>
    <w:rsid w:val="00DA5642"/>
    <w:rsid w:val="00DB0E9A"/>
    <w:rsid w:val="00DB3C46"/>
    <w:rsid w:val="00DB5B0C"/>
    <w:rsid w:val="00DC254D"/>
    <w:rsid w:val="00DC447D"/>
    <w:rsid w:val="00DD262C"/>
    <w:rsid w:val="00DD3BC5"/>
    <w:rsid w:val="00DD4EDD"/>
    <w:rsid w:val="00DD4F9D"/>
    <w:rsid w:val="00DD555B"/>
    <w:rsid w:val="00DE214C"/>
    <w:rsid w:val="00DF071E"/>
    <w:rsid w:val="00DF4D81"/>
    <w:rsid w:val="00DF7556"/>
    <w:rsid w:val="00DF7B63"/>
    <w:rsid w:val="00E02319"/>
    <w:rsid w:val="00E030DE"/>
    <w:rsid w:val="00E14144"/>
    <w:rsid w:val="00E1486D"/>
    <w:rsid w:val="00E16396"/>
    <w:rsid w:val="00E16C07"/>
    <w:rsid w:val="00E17805"/>
    <w:rsid w:val="00E21479"/>
    <w:rsid w:val="00E33589"/>
    <w:rsid w:val="00E33C53"/>
    <w:rsid w:val="00E42381"/>
    <w:rsid w:val="00E475A1"/>
    <w:rsid w:val="00E562FD"/>
    <w:rsid w:val="00E616EE"/>
    <w:rsid w:val="00E61E7B"/>
    <w:rsid w:val="00E627F3"/>
    <w:rsid w:val="00E66494"/>
    <w:rsid w:val="00E677A3"/>
    <w:rsid w:val="00E76986"/>
    <w:rsid w:val="00E8184C"/>
    <w:rsid w:val="00E858AA"/>
    <w:rsid w:val="00E94FED"/>
    <w:rsid w:val="00E956A2"/>
    <w:rsid w:val="00E961B8"/>
    <w:rsid w:val="00E964BD"/>
    <w:rsid w:val="00EA0BA9"/>
    <w:rsid w:val="00EA127E"/>
    <w:rsid w:val="00EA47C6"/>
    <w:rsid w:val="00EA49CB"/>
    <w:rsid w:val="00EB0C9B"/>
    <w:rsid w:val="00EB15E8"/>
    <w:rsid w:val="00EB3770"/>
    <w:rsid w:val="00EB492C"/>
    <w:rsid w:val="00EB4AA3"/>
    <w:rsid w:val="00EB5587"/>
    <w:rsid w:val="00EB6A08"/>
    <w:rsid w:val="00EC0185"/>
    <w:rsid w:val="00EC71AA"/>
    <w:rsid w:val="00ED0689"/>
    <w:rsid w:val="00ED1C9C"/>
    <w:rsid w:val="00ED3AA6"/>
    <w:rsid w:val="00ED4928"/>
    <w:rsid w:val="00EE1EDC"/>
    <w:rsid w:val="00EE2B44"/>
    <w:rsid w:val="00EE4916"/>
    <w:rsid w:val="00EE5E57"/>
    <w:rsid w:val="00EE6253"/>
    <w:rsid w:val="00EE721C"/>
    <w:rsid w:val="00EF2ED9"/>
    <w:rsid w:val="00EF301E"/>
    <w:rsid w:val="00EF5189"/>
    <w:rsid w:val="00EF57C5"/>
    <w:rsid w:val="00EF5BA8"/>
    <w:rsid w:val="00EF6C25"/>
    <w:rsid w:val="00F0077A"/>
    <w:rsid w:val="00F01215"/>
    <w:rsid w:val="00F01861"/>
    <w:rsid w:val="00F03E44"/>
    <w:rsid w:val="00F05C58"/>
    <w:rsid w:val="00F0645C"/>
    <w:rsid w:val="00F10977"/>
    <w:rsid w:val="00F175BD"/>
    <w:rsid w:val="00F21D00"/>
    <w:rsid w:val="00F24006"/>
    <w:rsid w:val="00F252F7"/>
    <w:rsid w:val="00F278CA"/>
    <w:rsid w:val="00F32443"/>
    <w:rsid w:val="00F40078"/>
    <w:rsid w:val="00F46ABD"/>
    <w:rsid w:val="00F62CD4"/>
    <w:rsid w:val="00F644E7"/>
    <w:rsid w:val="00F64DD9"/>
    <w:rsid w:val="00F64F78"/>
    <w:rsid w:val="00F6730E"/>
    <w:rsid w:val="00F737A7"/>
    <w:rsid w:val="00F7436B"/>
    <w:rsid w:val="00F82272"/>
    <w:rsid w:val="00F834AC"/>
    <w:rsid w:val="00F87D94"/>
    <w:rsid w:val="00F972D6"/>
    <w:rsid w:val="00FA0382"/>
    <w:rsid w:val="00FA1D76"/>
    <w:rsid w:val="00FA2205"/>
    <w:rsid w:val="00FC76E8"/>
    <w:rsid w:val="00FC7D68"/>
    <w:rsid w:val="00FD15BB"/>
    <w:rsid w:val="00FE3FBB"/>
    <w:rsid w:val="00FE47DD"/>
    <w:rsid w:val="00FE5934"/>
    <w:rsid w:val="00FE5CDF"/>
    <w:rsid w:val="00FE7477"/>
    <w:rsid w:val="00FF0FB6"/>
    <w:rsid w:val="00FF653F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85D6C277-BF8D-48B4-8658-9D82A859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0" w:qFormat="1"/>
    <w:lsdException w:name="Emphasis" w:locked="1" w:uiPriority="0" w:qFormat="1"/>
    <w:lsdException w:name="HTML Variable" w:uiPriority="0"/>
    <w:lsdException w:name="Normal Table" w:semiHidden="1" w:unhideWhenUsed="1"/>
    <w:lsdException w:name="No List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D358D"/>
    <w:pPr>
      <w:ind w:firstLine="567"/>
      <w:jc w:val="both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D358D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BD358D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BD358D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BD358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9711B0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47A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11B0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903519"/>
    <w:pPr>
      <w:autoSpaceDE w:val="0"/>
      <w:autoSpaceDN w:val="0"/>
      <w:adjustRightInd w:val="0"/>
      <w:ind w:firstLine="720"/>
    </w:pPr>
  </w:style>
  <w:style w:type="character" w:styleId="a5">
    <w:name w:val="page number"/>
    <w:basedOn w:val="a0"/>
    <w:uiPriority w:val="99"/>
    <w:rsid w:val="00903519"/>
    <w:rPr>
      <w:rFonts w:cs="Times New Roman"/>
    </w:rPr>
  </w:style>
  <w:style w:type="paragraph" w:styleId="a6">
    <w:name w:val="footer"/>
    <w:basedOn w:val="a"/>
    <w:link w:val="a7"/>
    <w:uiPriority w:val="99"/>
    <w:rsid w:val="00903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711B0"/>
    <w:rPr>
      <w:rFonts w:cs="Times New Roman"/>
      <w:sz w:val="24"/>
    </w:rPr>
  </w:style>
  <w:style w:type="character" w:styleId="a8">
    <w:name w:val="Hyperlink"/>
    <w:rsid w:val="00BD358D"/>
    <w:rPr>
      <w:color w:val="0000FF"/>
      <w:u w:val="none"/>
    </w:rPr>
  </w:style>
  <w:style w:type="paragraph" w:styleId="a9">
    <w:name w:val="List Paragraph"/>
    <w:basedOn w:val="a"/>
    <w:uiPriority w:val="99"/>
    <w:qFormat/>
    <w:rsid w:val="009B3D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a">
    <w:name w:val="Table Grid"/>
    <w:basedOn w:val="a1"/>
    <w:uiPriority w:val="59"/>
    <w:locked/>
    <w:rsid w:val="00DA0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Знак Знак"/>
    <w:uiPriority w:val="99"/>
    <w:rsid w:val="009E7654"/>
  </w:style>
  <w:style w:type="paragraph" w:customStyle="1" w:styleId="ConsPlusCell">
    <w:name w:val="ConsPlusCell"/>
    <w:uiPriority w:val="99"/>
    <w:rsid w:val="009759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сновной текст1"/>
    <w:basedOn w:val="a"/>
    <w:rsid w:val="00B82C92"/>
    <w:pPr>
      <w:widowControl w:val="0"/>
      <w:shd w:val="clear" w:color="auto" w:fill="FFFFFF"/>
      <w:spacing w:line="706" w:lineRule="exact"/>
      <w:ind w:hanging="960"/>
      <w:jc w:val="center"/>
    </w:pPr>
    <w:rPr>
      <w:sz w:val="26"/>
      <w:szCs w:val="26"/>
      <w:lang w:eastAsia="ar-SA"/>
    </w:rPr>
  </w:style>
  <w:style w:type="paragraph" w:styleId="ac">
    <w:name w:val="header"/>
    <w:basedOn w:val="a"/>
    <w:link w:val="ad"/>
    <w:uiPriority w:val="99"/>
    <w:semiHidden/>
    <w:rsid w:val="003F2F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F2FE7"/>
    <w:rPr>
      <w:rFonts w:cs="Times New Roman"/>
      <w:sz w:val="24"/>
    </w:rPr>
  </w:style>
  <w:style w:type="paragraph" w:customStyle="1" w:styleId="ConsPlusTitle">
    <w:name w:val="ConsPlusTitle"/>
    <w:uiPriority w:val="99"/>
    <w:rsid w:val="003F2F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Отступ"/>
    <w:basedOn w:val="a"/>
    <w:uiPriority w:val="99"/>
    <w:rsid w:val="00E16396"/>
    <w:pPr>
      <w:spacing w:line="360" w:lineRule="auto"/>
      <w:ind w:firstLine="720"/>
    </w:pPr>
    <w:rPr>
      <w:szCs w:val="20"/>
    </w:rPr>
  </w:style>
  <w:style w:type="paragraph" w:styleId="af">
    <w:name w:val="Body Text Indent"/>
    <w:basedOn w:val="a"/>
    <w:link w:val="af0"/>
    <w:uiPriority w:val="99"/>
    <w:rsid w:val="00226D21"/>
    <w:pPr>
      <w:ind w:left="7230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226D21"/>
    <w:rPr>
      <w:rFonts w:cs="Times New Roman"/>
    </w:rPr>
  </w:style>
  <w:style w:type="character" w:customStyle="1" w:styleId="af1">
    <w:name w:val="Цветовое выделение"/>
    <w:rsid w:val="002C3E45"/>
    <w:rPr>
      <w:b/>
      <w:color w:val="26282F"/>
    </w:rPr>
  </w:style>
  <w:style w:type="character" w:customStyle="1" w:styleId="af2">
    <w:name w:val="Гипертекстовая ссылка"/>
    <w:uiPriority w:val="99"/>
    <w:rsid w:val="002C3E45"/>
    <w:rPr>
      <w:b/>
      <w:color w:val="106BBE"/>
    </w:rPr>
  </w:style>
  <w:style w:type="paragraph" w:customStyle="1" w:styleId="af3">
    <w:name w:val="Информация об изменениях документа"/>
    <w:basedOn w:val="a"/>
    <w:next w:val="a"/>
    <w:uiPriority w:val="99"/>
    <w:rsid w:val="002C3E45"/>
    <w:pPr>
      <w:widowControl w:val="0"/>
      <w:autoSpaceDE w:val="0"/>
      <w:autoSpaceDN w:val="0"/>
      <w:adjustRightInd w:val="0"/>
      <w:spacing w:before="75"/>
      <w:ind w:left="170"/>
    </w:pPr>
    <w:rPr>
      <w:i/>
      <w:iCs/>
      <w:color w:val="353842"/>
      <w:shd w:val="clear" w:color="auto" w:fill="F0F0F0"/>
    </w:rPr>
  </w:style>
  <w:style w:type="paragraph" w:customStyle="1" w:styleId="af4">
    <w:name w:val="Нормальный (таблица)"/>
    <w:basedOn w:val="a"/>
    <w:next w:val="a"/>
    <w:rsid w:val="002C3E45"/>
    <w:pPr>
      <w:widowControl w:val="0"/>
      <w:autoSpaceDE w:val="0"/>
      <w:autoSpaceDN w:val="0"/>
      <w:adjustRightInd w:val="0"/>
    </w:pPr>
  </w:style>
  <w:style w:type="paragraph" w:customStyle="1" w:styleId="af5">
    <w:name w:val="Прижатый влево"/>
    <w:basedOn w:val="a"/>
    <w:next w:val="a"/>
    <w:rsid w:val="002C3E45"/>
    <w:pPr>
      <w:widowControl w:val="0"/>
      <w:autoSpaceDE w:val="0"/>
      <w:autoSpaceDN w:val="0"/>
      <w:adjustRightInd w:val="0"/>
    </w:pPr>
  </w:style>
  <w:style w:type="paragraph" w:customStyle="1" w:styleId="af6">
    <w:name w:val="Заголовок ЭР (правое окно)"/>
    <w:basedOn w:val="a"/>
    <w:next w:val="a"/>
    <w:rsid w:val="00840EE3"/>
    <w:pPr>
      <w:widowControl w:val="0"/>
      <w:autoSpaceDE w:val="0"/>
      <w:autoSpaceDN w:val="0"/>
      <w:adjustRightInd w:val="0"/>
      <w:spacing w:before="300"/>
    </w:pPr>
    <w:rPr>
      <w:b/>
      <w:bCs/>
      <w:color w:val="26282F"/>
      <w:sz w:val="26"/>
      <w:szCs w:val="26"/>
    </w:rPr>
  </w:style>
  <w:style w:type="paragraph" w:styleId="af7">
    <w:name w:val="Subtitle"/>
    <w:basedOn w:val="a"/>
    <w:next w:val="a"/>
    <w:link w:val="af8"/>
    <w:uiPriority w:val="11"/>
    <w:qFormat/>
    <w:locked/>
    <w:rsid w:val="008465C6"/>
    <w:pPr>
      <w:numPr>
        <w:ilvl w:val="1"/>
      </w:numPr>
      <w:ind w:firstLine="567"/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locked/>
    <w:rsid w:val="008465C6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styleId="af9">
    <w:name w:val="Normal (Web)"/>
    <w:basedOn w:val="a"/>
    <w:uiPriority w:val="99"/>
    <w:unhideWhenUsed/>
    <w:rsid w:val="001F6CE2"/>
    <w:pPr>
      <w:spacing w:before="100" w:beforeAutospacing="1" w:after="100" w:afterAutospacing="1" w:line="238" w:lineRule="atLeast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BD358D"/>
    <w:rPr>
      <w:rFonts w:ascii="Arial" w:hAnsi="Arial" w:cs="Arial"/>
      <w:b/>
      <w:bCs/>
      <w:iCs/>
      <w:color w:val="000000"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D358D"/>
    <w:rPr>
      <w:rFonts w:ascii="Arial" w:hAnsi="Arial"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D358D"/>
    <w:rPr>
      <w:rFonts w:ascii="Arial" w:hAnsi="Arial" w:cs="Arial"/>
      <w:b/>
      <w:bCs/>
      <w:color w:val="000000"/>
      <w:sz w:val="26"/>
      <w:szCs w:val="28"/>
    </w:rPr>
  </w:style>
  <w:style w:type="character" w:styleId="HTML">
    <w:name w:val="HTML Variable"/>
    <w:aliases w:val="!Ссылки в документе"/>
    <w:rsid w:val="00BD358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BD358D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BD358D"/>
    <w:rPr>
      <w:rFonts w:ascii="Courier" w:hAnsi="Courier" w:cs="Arial"/>
      <w:color w:val="000000"/>
      <w:sz w:val="22"/>
    </w:rPr>
  </w:style>
  <w:style w:type="paragraph" w:customStyle="1" w:styleId="Title">
    <w:name w:val="Title!Название НПА"/>
    <w:basedOn w:val="a"/>
    <w:rsid w:val="00BD358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D358D"/>
    <w:pPr>
      <w:spacing w:before="120" w:after="120"/>
      <w:jc w:val="right"/>
    </w:pPr>
    <w:rPr>
      <w:rFonts w:ascii="Arial" w:hAnsi="Arial" w:cs="Arial"/>
      <w:b/>
      <w:bCs/>
      <w:color w:val="000000"/>
      <w:kern w:val="28"/>
      <w:sz w:val="32"/>
      <w:szCs w:val="32"/>
    </w:rPr>
  </w:style>
  <w:style w:type="paragraph" w:customStyle="1" w:styleId="Table">
    <w:name w:val="Table!Таблица"/>
    <w:rsid w:val="00BD358D"/>
    <w:rPr>
      <w:rFonts w:ascii="Arial" w:hAnsi="Arial" w:cs="Arial"/>
      <w:bCs/>
      <w:color w:val="000000"/>
      <w:kern w:val="28"/>
      <w:sz w:val="24"/>
      <w:szCs w:val="32"/>
    </w:rPr>
  </w:style>
  <w:style w:type="paragraph" w:customStyle="1" w:styleId="Table0">
    <w:name w:val="Table!"/>
    <w:next w:val="Table"/>
    <w:rsid w:val="00BD358D"/>
    <w:pPr>
      <w:jc w:val="center"/>
    </w:pPr>
    <w:rPr>
      <w:rFonts w:ascii="Arial" w:hAnsi="Arial" w:cs="Arial"/>
      <w:b/>
      <w:bCs/>
      <w:color w:val="000000"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pna\AppData\Local\Temp\Arm_Municipal\2.3.1.2\HtmlPreviews\2574996e-6f55-4876-a0db-e3d0ca2a0b2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C:\Users\pna\AppData\Local\Temp\Arm_Municipal\2.3.1.2\HtmlPreviews\2cf09802-2d9b-4479-90e0-46e209baf6e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na\AppData\Local\Temp\Arm_Municipal\2.3.1.2\HtmlPreviews\16d9b54a-5105-4115-a098-ee7c48b25e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pna\AppData\Local\Temp\Arm_Municipal\2.3.1.2\Documents\cd645480-f722-4a40-99ba-a07484620a93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pna\AppData\Local\Temp\Arm_Municipal\2.3.1.2\HtmlPreviews\dbc4166e-74ed-49af-89ff-30729a2f5fc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96e20c02-1b12-465a-b64c-24aa92270007.html" TargetMode="External"/><Relationship Id="rId14" Type="http://schemas.openxmlformats.org/officeDocument/2006/relationships/hyperlink" Target="file:///C:\Users\pna\AppData\Local\Temp\Arm_Municipal\2.3.1.2\HtmlPreviews\cf61f2a5-c43b-4479-ae8b-2156c6814ca2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E9F70-D0A0-42E6-B92F-D501C116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информатизации</dc:creator>
  <cp:keywords/>
  <dc:description/>
  <cp:lastModifiedBy>Подзорова Наталья Анатольевна</cp:lastModifiedBy>
  <cp:revision>2</cp:revision>
  <cp:lastPrinted>2019-06-10T06:58:00Z</cp:lastPrinted>
  <dcterms:created xsi:type="dcterms:W3CDTF">2019-06-13T09:37:00Z</dcterms:created>
  <dcterms:modified xsi:type="dcterms:W3CDTF">2019-06-13T09:37:00Z</dcterms:modified>
</cp:coreProperties>
</file>